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BC" w:rsidRPr="008A50BC" w:rsidRDefault="008A50BC" w:rsidP="008A50BC">
      <w:pPr>
        <w:pageBreakBefore/>
        <w:jc w:val="right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  <w:t xml:space="preserve">        Załącznik nr 1</w:t>
      </w:r>
    </w:p>
    <w:p w:rsid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C52C12" w:rsidRPr="008A50BC" w:rsidRDefault="00C52C12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>……………………………………………..</w:t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="00C52C12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</w: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ab/>
        <w:t>…………………..…………………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iCs/>
          <w:color w:val="auto"/>
          <w:sz w:val="20"/>
          <w:szCs w:val="20"/>
          <w:lang w:val="pl-PL"/>
        </w:rPr>
        <w:t xml:space="preserve">         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Nazwa i adres Wykonawcy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>miejscowość i data</w:t>
      </w:r>
      <w:r w:rsidRPr="008A50BC">
        <w:rPr>
          <w:rFonts w:ascii="Palatino Linotype" w:eastAsia="Times New Roman" w:hAnsi="Palatino Linotype"/>
          <w:iCs/>
          <w:color w:val="007F00"/>
          <w:sz w:val="20"/>
          <w:szCs w:val="20"/>
          <w:vertAlign w:val="superscript"/>
          <w:lang w:val="pl-PL"/>
        </w:rPr>
        <w:t>/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bCs/>
          <w:iCs/>
          <w:color w:val="auto"/>
          <w:sz w:val="20"/>
          <w:szCs w:val="20"/>
          <w:vertAlign w:val="superscript"/>
          <w:lang w:val="pl-PL"/>
        </w:rPr>
      </w:pPr>
    </w:p>
    <w:p w:rsidR="008A50BC" w:rsidRPr="008A50BC" w:rsidRDefault="008A50BC" w:rsidP="008A50BC">
      <w:pPr>
        <w:tabs>
          <w:tab w:val="left" w:pos="4320"/>
          <w:tab w:val="left" w:pos="9900"/>
        </w:tabs>
        <w:spacing w:before="20" w:after="0"/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Powiat Piski – Starostwo Powiatowe w Piszu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ul. Warszawska 1</w:t>
      </w:r>
    </w:p>
    <w:p w:rsidR="008A50BC" w:rsidRPr="008A50BC" w:rsidRDefault="008A50BC" w:rsidP="008A50BC">
      <w:pPr>
        <w:keepNext/>
        <w:spacing w:after="0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/>
        </w:rPr>
        <w:t>12-200 Pisz</w:t>
      </w: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tabs>
          <w:tab w:val="left" w:pos="4140"/>
        </w:tabs>
        <w:spacing w:before="20" w:after="0"/>
        <w:jc w:val="center"/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Cs/>
          <w:color w:val="auto"/>
          <w:sz w:val="20"/>
          <w:szCs w:val="20"/>
          <w:lang w:val="pl-PL"/>
        </w:rPr>
        <w:t xml:space="preserve">FORMULARZ OFERTOWY 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000000"/>
          <w:sz w:val="20"/>
          <w:szCs w:val="20"/>
          <w:lang w:val="pl-PL"/>
        </w:rPr>
      </w:pPr>
    </w:p>
    <w:p w:rsidR="008A50BC" w:rsidRPr="008A50BC" w:rsidRDefault="008A50BC" w:rsidP="00895FC8">
      <w:pPr>
        <w:suppressAutoHyphens w:val="0"/>
        <w:autoSpaceDE w:val="0"/>
        <w:autoSpaceDN w:val="0"/>
        <w:adjustRightInd w:val="0"/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Odpowiadając na zaproszenie do wzięcia udziału w zapytaniu ofertowym 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na </w:t>
      </w:r>
      <w:r w:rsidR="00C52C12" w:rsidRPr="008A50BC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usługę wykonania </w:t>
      </w:r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(przygotowanie i testowanie) oprogramowania systemu sterowania oświetleniem i multimediami, </w:t>
      </w:r>
      <w:r w:rsidR="00B5714D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br/>
      </w:r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 xml:space="preserve">w tym dostarczenie oprogramowanie sterowników i uruchomienie systemu sterowania zgodnie </w:t>
      </w:r>
      <w:r w:rsidR="00B5714D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br/>
      </w:r>
      <w:bookmarkStart w:id="0" w:name="_GoBack"/>
      <w:bookmarkEnd w:id="0"/>
      <w:r w:rsidR="00895FC8"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z aranżacją wystawy w ramach zmiana ekspozycji stałej w Muzeum Konstantego Ildefonsa Gałczyńskiego w Praniu.</w:t>
      </w:r>
      <w:r w:rsidRPr="00895FC8">
        <w:rPr>
          <w:rFonts w:ascii="Palatino Linotype" w:eastAsia="Times New Roman" w:hAnsi="Palatino Linotype"/>
          <w:b/>
          <w:color w:val="auto"/>
          <w:sz w:val="20"/>
          <w:szCs w:val="20"/>
          <w:lang w:val="pl-PL" w:eastAsia="pl-PL"/>
        </w:rPr>
        <w:t>,</w:t>
      </w: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oferujemy realizację przedmiotu zamówienia za: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b/>
          <w:bCs/>
          <w:color w:val="auto"/>
          <w:sz w:val="20"/>
          <w:szCs w:val="20"/>
          <w:lang w:val="pl-PL"/>
        </w:rPr>
        <w:t xml:space="preserve">cenę brutto ………………..…..…………..................................................................................................................... zł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br/>
        <w:t>słownie ......................................................................................................................................................................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 tym po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datek VAT w wysokości ........%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wynos</w:t>
      </w:r>
      <w:r w:rsidR="00C52C12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 xml:space="preserve">zący  </w:t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/>
        </w:rPr>
        <w:t>….…………………….......................................... zł</w:t>
      </w:r>
    </w:p>
    <w:p w:rsidR="008A50BC" w:rsidRPr="008A50BC" w:rsidRDefault="008A50BC" w:rsidP="008A50BC">
      <w:pPr>
        <w:spacing w:after="0"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widowControl w:val="0"/>
        <w:spacing w:after="0"/>
        <w:jc w:val="both"/>
        <w:rPr>
          <w:rFonts w:ascii="Palatino Linotype" w:eastAsia="Times New Roman" w:hAnsi="Palatino Linotype"/>
          <w:b/>
          <w:color w:val="000000"/>
          <w:sz w:val="20"/>
          <w:szCs w:val="20"/>
          <w:lang w:val="pl-PL"/>
        </w:rPr>
      </w:pP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 xml:space="preserve">Usługę/-i stanowiącą przedmiot zamówienia realizować będziemy w okresie wskazanym </w:t>
      </w:r>
      <w:r w:rsidR="00061913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br/>
      </w:r>
      <w:r w:rsidRPr="008A50BC"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  <w:t>w warunkach zapytania ofertowego.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zapoznaliśmy się z warunkami zapytania ofertowego (w tym ze wzorem/-</w:t>
      </w:r>
      <w:proofErr w:type="spellStart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ami</w:t>
      </w:r>
      <w:proofErr w:type="spellEnd"/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 xml:space="preserve"> umowy) i nie wnosimy do niej zastrzeżeń oraz przyjmujemy warunki w nich zawarte.</w:t>
      </w:r>
    </w:p>
    <w:p w:rsidR="008A50BC" w:rsidRPr="008A50BC" w:rsidRDefault="008A50BC" w:rsidP="008A50BC">
      <w:pPr>
        <w:numPr>
          <w:ilvl w:val="0"/>
          <w:numId w:val="12"/>
        </w:numPr>
        <w:suppressAutoHyphens w:val="0"/>
        <w:ind w:left="0" w:firstLine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  <w:r w:rsidRPr="008A50BC">
        <w:rPr>
          <w:rFonts w:ascii="Palatino Linotype" w:eastAsia="Times New Roman" w:hAnsi="Palatino Linotype"/>
          <w:color w:val="000000"/>
          <w:sz w:val="20"/>
          <w:szCs w:val="20"/>
          <w:lang w:val="pl-PL"/>
        </w:rPr>
        <w:t>Oświadczamy, że uważamy się za związanych niniejszą ofertą na okres wskazany w warunkach zapytania ofertowego.</w:t>
      </w:r>
    </w:p>
    <w:p w:rsidR="008A50BC" w:rsidRPr="008A50BC" w:rsidRDefault="008A50BC" w:rsidP="008A50BC">
      <w:pPr>
        <w:suppressAutoHyphens w:val="0"/>
        <w:contextualSpacing/>
        <w:jc w:val="both"/>
        <w:rPr>
          <w:rFonts w:ascii="Palatino Linotype" w:eastAsia="Times New Roman" w:hAnsi="Palatino Linotype"/>
          <w:color w:val="auto"/>
          <w:sz w:val="20"/>
          <w:szCs w:val="20"/>
          <w:lang w:val="pl-PL" w:eastAsia="pl-PL"/>
        </w:rPr>
      </w:pPr>
    </w:p>
    <w:p w:rsidR="008A50BC" w:rsidRPr="008A50BC" w:rsidRDefault="008A50BC" w:rsidP="008A50BC">
      <w:pPr>
        <w:spacing w:before="40" w:after="0"/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</w:pPr>
    </w:p>
    <w:p w:rsidR="008A50BC" w:rsidRPr="008A50BC" w:rsidRDefault="008A50BC" w:rsidP="008A50BC">
      <w:pPr>
        <w:spacing w:after="0"/>
        <w:jc w:val="right"/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lang w:val="pl-PL"/>
        </w:rPr>
        <w:t>…………………………………..</w:t>
      </w:r>
    </w:p>
    <w:p w:rsidR="008A50BC" w:rsidRPr="002942F8" w:rsidRDefault="008A50BC" w:rsidP="002942F8">
      <w:pPr>
        <w:tabs>
          <w:tab w:val="left" w:pos="4320"/>
        </w:tabs>
        <w:spacing w:after="0"/>
        <w:jc w:val="center"/>
        <w:rPr>
          <w:rFonts w:ascii="Palatino Linotype" w:eastAsia="Times New Roman" w:hAnsi="Palatino Linotype"/>
          <w:i/>
          <w:color w:val="auto"/>
          <w:sz w:val="20"/>
          <w:szCs w:val="20"/>
          <w:lang w:val="pl-PL"/>
        </w:rPr>
      </w:pP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auto"/>
          <w:sz w:val="20"/>
          <w:szCs w:val="20"/>
          <w:vertAlign w:val="superscript"/>
          <w:lang w:val="pl-PL"/>
        </w:rPr>
        <w:tab/>
      </w:r>
      <w:r w:rsidRPr="008A50BC">
        <w:rPr>
          <w:rFonts w:ascii="Palatino Linotype" w:eastAsia="Times New Roman" w:hAnsi="Palatino Linotype"/>
          <w:iCs/>
          <w:color w:val="000000"/>
          <w:sz w:val="20"/>
          <w:szCs w:val="20"/>
          <w:vertAlign w:val="superscript"/>
          <w:lang w:val="pl-PL"/>
        </w:rPr>
        <w:t>podpis Wykonawcy</w:t>
      </w:r>
    </w:p>
    <w:sectPr w:rsidR="008A50BC" w:rsidRPr="002942F8" w:rsidSect="00E311B8">
      <w:headerReference w:type="default" r:id="rId7"/>
      <w:footerReference w:type="default" r:id="rId8"/>
      <w:pgSz w:w="11906" w:h="16838"/>
      <w:pgMar w:top="1418" w:right="1418" w:bottom="1418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BC" w:rsidRDefault="008A50BC">
      <w:pPr>
        <w:spacing w:after="0" w:line="240" w:lineRule="auto"/>
      </w:pPr>
      <w:r>
        <w:separator/>
      </w:r>
    </w:p>
  </w:endnote>
  <w:endnote w:type="continuationSeparator" w:id="0">
    <w:p w:rsidR="008A50BC" w:rsidRDefault="008A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BA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AB65AF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8A50BC" w:rsidTr="00326612">
      <w:trPr>
        <w:trHeight w:val="97"/>
      </w:trPr>
      <w:tc>
        <w:tcPr>
          <w:tcW w:w="1684" w:type="dxa"/>
          <w:shd w:val="clear" w:color="auto" w:fill="auto"/>
        </w:tcPr>
        <w:p w:rsidR="008A50BC" w:rsidRDefault="008A50BC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94055" cy="487045"/>
                <wp:effectExtent l="0" t="0" r="0" b="0"/>
                <wp:docPr id="9" name="Obraz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8A50BC" w:rsidRPr="00A5673C" w:rsidRDefault="008A50BC" w:rsidP="00326612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8A50BC" w:rsidRPr="00AB65AF" w:rsidRDefault="008A50BC" w:rsidP="00326612">
          <w:pPr>
            <w:pStyle w:val="Stopka"/>
          </w:pPr>
        </w:p>
      </w:tc>
    </w:tr>
  </w:tbl>
  <w:p w:rsidR="008A50BC" w:rsidRDefault="008A50BC" w:rsidP="00AB65AF">
    <w:pPr>
      <w:pStyle w:val="Stopka"/>
      <w:tabs>
        <w:tab w:val="right" w:pos="9354"/>
      </w:tabs>
      <w:rPr>
        <w:sz w:val="14"/>
        <w:szCs w:val="14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054225" cy="3245485"/>
          <wp:effectExtent l="0" t="0" r="0" b="0"/>
          <wp:wrapNone/>
          <wp:docPr id="10" name="Obraz 10" descr="Coloure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loure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24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Open Sans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BC" w:rsidRDefault="008A50BC">
      <w:pPr>
        <w:spacing w:after="0" w:line="240" w:lineRule="auto"/>
      </w:pPr>
      <w:r>
        <w:separator/>
      </w:r>
    </w:p>
  </w:footnote>
  <w:footnote w:type="continuationSeparator" w:id="0">
    <w:p w:rsidR="008A50BC" w:rsidRDefault="008A5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BC" w:rsidRDefault="008A50BC" w:rsidP="00D138DC">
    <w:pPr>
      <w:pStyle w:val="Nagwek"/>
      <w:tabs>
        <w:tab w:val="left" w:pos="2835"/>
      </w:tabs>
      <w:ind w:left="-709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621790" cy="1657985"/>
          <wp:effectExtent l="0" t="0" r="0" b="0"/>
          <wp:wrapNone/>
          <wp:docPr id="5" name="Obraz 5" descr="Colou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lou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65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noProof/>
        <w:lang w:val="pl-PL" w:eastAsia="pl-PL"/>
      </w:rPr>
      <w:drawing>
        <wp:inline distT="0" distB="0" distL="0" distR="0">
          <wp:extent cx="1376045" cy="452755"/>
          <wp:effectExtent l="0" t="0" r="0" b="0"/>
          <wp:docPr id="6" name="Obraz 6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8A50BC" w:rsidRDefault="008A50BC" w:rsidP="00D138DC">
    <w:pPr>
      <w:pStyle w:val="Nagwek"/>
      <w:ind w:left="-709"/>
      <w:jc w:val="right"/>
      <w:rPr>
        <w:sz w:val="16"/>
        <w:szCs w:val="16"/>
      </w:rPr>
    </w:pPr>
  </w:p>
  <w:p w:rsidR="008A50BC" w:rsidRPr="00D138DC" w:rsidRDefault="008A50BC" w:rsidP="00D138DC">
    <w:pPr>
      <w:pStyle w:val="Nagwek"/>
      <w:ind w:left="-709"/>
      <w:rPr>
        <w:sz w:val="16"/>
        <w:szCs w:val="16"/>
        <w:lang w:val="pl-PL"/>
      </w:rPr>
    </w:pPr>
    <w:r w:rsidRPr="00D138DC">
      <w:rPr>
        <w:sz w:val="16"/>
        <w:szCs w:val="16"/>
        <w:lang w:val="pl-PL"/>
      </w:rPr>
      <w:t>Program Współpracy Interreg V-A Litwa –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F70ED6"/>
    <w:multiLevelType w:val="hybridMultilevel"/>
    <w:tmpl w:val="9A74C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6945"/>
    <w:multiLevelType w:val="multilevel"/>
    <w:tmpl w:val="9F2AC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DE490B"/>
    <w:multiLevelType w:val="multilevel"/>
    <w:tmpl w:val="CB1444C4"/>
    <w:lvl w:ilvl="0">
      <w:start w:val="12"/>
      <w:numFmt w:val="decimal"/>
      <w:lvlText w:val="%1"/>
      <w:lvlJc w:val="left"/>
      <w:pPr>
        <w:ind w:left="783" w:hanging="5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3" w:hanging="572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138" w:hanging="360"/>
      </w:pPr>
      <w:rPr>
        <w:rFonts w:hint="default"/>
        <w:b w:val="0"/>
        <w:spacing w:val="-1"/>
        <w:w w:val="99"/>
        <w:sz w:val="18"/>
        <w:szCs w:val="18"/>
        <w:vertAlign w:val="baseline"/>
      </w:rPr>
    </w:lvl>
    <w:lvl w:ilvl="3">
      <w:start w:val="1"/>
      <w:numFmt w:val="lowerLetter"/>
      <w:lvlText w:val="%4."/>
      <w:lvlJc w:val="left"/>
      <w:pPr>
        <w:ind w:left="1345" w:hanging="281"/>
      </w:pPr>
      <w:rPr>
        <w:rFonts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525" w:hanging="281"/>
      </w:pPr>
      <w:rPr>
        <w:rFonts w:hint="default"/>
      </w:rPr>
    </w:lvl>
    <w:lvl w:ilvl="5">
      <w:numFmt w:val="bullet"/>
      <w:lvlText w:val="•"/>
      <w:lvlJc w:val="left"/>
      <w:pPr>
        <w:ind w:left="4617" w:hanging="281"/>
      </w:pPr>
      <w:rPr>
        <w:rFonts w:hint="default"/>
      </w:rPr>
    </w:lvl>
    <w:lvl w:ilvl="6">
      <w:numFmt w:val="bullet"/>
      <w:lvlText w:val="•"/>
      <w:lvlJc w:val="left"/>
      <w:pPr>
        <w:ind w:left="5710" w:hanging="281"/>
      </w:pPr>
      <w:rPr>
        <w:rFonts w:hint="default"/>
      </w:rPr>
    </w:lvl>
    <w:lvl w:ilvl="7">
      <w:numFmt w:val="bullet"/>
      <w:lvlText w:val="•"/>
      <w:lvlJc w:val="left"/>
      <w:pPr>
        <w:ind w:left="6802" w:hanging="281"/>
      </w:pPr>
      <w:rPr>
        <w:rFonts w:hint="default"/>
      </w:rPr>
    </w:lvl>
    <w:lvl w:ilvl="8"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7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242C53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036D"/>
    <w:multiLevelType w:val="hybridMultilevel"/>
    <w:tmpl w:val="44807860"/>
    <w:lvl w:ilvl="0" w:tplc="E15C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50760"/>
    <w:multiLevelType w:val="hybridMultilevel"/>
    <w:tmpl w:val="366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212C"/>
    <w:multiLevelType w:val="multilevel"/>
    <w:tmpl w:val="93FE20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A17DB"/>
    <w:multiLevelType w:val="hybridMultilevel"/>
    <w:tmpl w:val="A44EB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3EB"/>
    <w:multiLevelType w:val="hybridMultilevel"/>
    <w:tmpl w:val="1946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125B8"/>
    <w:multiLevelType w:val="hybridMultilevel"/>
    <w:tmpl w:val="ECC28576"/>
    <w:lvl w:ilvl="0" w:tplc="6A50FE9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9C0C89"/>
    <w:multiLevelType w:val="hybridMultilevel"/>
    <w:tmpl w:val="AAA2905E"/>
    <w:lvl w:ilvl="0" w:tplc="185CF1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20105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0"/>
        <w:szCs w:val="20"/>
      </w:rPr>
    </w:lvl>
  </w:abstractNum>
  <w:abstractNum w:abstractNumId="20" w15:restartNumberingAfterBreak="0">
    <w:nsid w:val="4BDC0B11"/>
    <w:multiLevelType w:val="hybridMultilevel"/>
    <w:tmpl w:val="6CBE105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3083B"/>
    <w:multiLevelType w:val="hybridMultilevel"/>
    <w:tmpl w:val="F35C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D0C90"/>
    <w:multiLevelType w:val="hybridMultilevel"/>
    <w:tmpl w:val="291A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26F7E"/>
    <w:multiLevelType w:val="hybridMultilevel"/>
    <w:tmpl w:val="24205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C5D32F9"/>
    <w:multiLevelType w:val="hybridMultilevel"/>
    <w:tmpl w:val="78F03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7D8"/>
    <w:multiLevelType w:val="hybridMultilevel"/>
    <w:tmpl w:val="FBCC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B75F5"/>
    <w:multiLevelType w:val="hybridMultilevel"/>
    <w:tmpl w:val="297C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01F7E"/>
    <w:multiLevelType w:val="multilevel"/>
    <w:tmpl w:val="AC5A8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F701BD"/>
    <w:multiLevelType w:val="hybridMultilevel"/>
    <w:tmpl w:val="A55EAFBC"/>
    <w:lvl w:ilvl="0" w:tplc="28B86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0566"/>
    <w:multiLevelType w:val="hybridMultilevel"/>
    <w:tmpl w:val="A306C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4" w15:restartNumberingAfterBreak="0">
    <w:nsid w:val="75981692"/>
    <w:multiLevelType w:val="hybridMultilevel"/>
    <w:tmpl w:val="1792C4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618E5"/>
    <w:multiLevelType w:val="hybridMultilevel"/>
    <w:tmpl w:val="B3E26F2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DB1CB4"/>
    <w:multiLevelType w:val="hybridMultilevel"/>
    <w:tmpl w:val="58029844"/>
    <w:lvl w:ilvl="0" w:tplc="B268F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DD03DC"/>
    <w:multiLevelType w:val="hybridMultilevel"/>
    <w:tmpl w:val="8DB4C4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1"/>
  </w:num>
  <w:num w:numId="4">
    <w:abstractNumId w:val="21"/>
  </w:num>
  <w:num w:numId="5">
    <w:abstractNumId w:val="27"/>
  </w:num>
  <w:num w:numId="6">
    <w:abstractNumId w:val="20"/>
  </w:num>
  <w:num w:numId="7">
    <w:abstractNumId w:val="23"/>
  </w:num>
  <w:num w:numId="8">
    <w:abstractNumId w:val="37"/>
  </w:num>
  <w:num w:numId="9">
    <w:abstractNumId w:val="2"/>
  </w:num>
  <w:num w:numId="10">
    <w:abstractNumId w:val="26"/>
  </w:num>
  <w:num w:numId="11">
    <w:abstractNumId w:val="18"/>
  </w:num>
  <w:num w:numId="12">
    <w:abstractNumId w:val="19"/>
  </w:num>
  <w:num w:numId="13">
    <w:abstractNumId w:val="6"/>
  </w:num>
  <w:num w:numId="14">
    <w:abstractNumId w:val="32"/>
  </w:num>
  <w:num w:numId="15">
    <w:abstractNumId w:val="8"/>
  </w:num>
  <w:num w:numId="16">
    <w:abstractNumId w:val="14"/>
  </w:num>
  <w:num w:numId="17">
    <w:abstractNumId w:val="36"/>
  </w:num>
  <w:num w:numId="18">
    <w:abstractNumId w:val="28"/>
  </w:num>
  <w:num w:numId="19">
    <w:abstractNumId w:val="12"/>
  </w:num>
  <w:num w:numId="20">
    <w:abstractNumId w:val="22"/>
  </w:num>
  <w:num w:numId="21">
    <w:abstractNumId w:val="13"/>
  </w:num>
  <w:num w:numId="22">
    <w:abstractNumId w:val="33"/>
  </w:num>
  <w:num w:numId="23">
    <w:abstractNumId w:val="1"/>
  </w:num>
  <w:num w:numId="24">
    <w:abstractNumId w:val="4"/>
  </w:num>
  <w:num w:numId="25">
    <w:abstractNumId w:val="25"/>
  </w:num>
  <w:num w:numId="26">
    <w:abstractNumId w:val="30"/>
  </w:num>
  <w:num w:numId="27">
    <w:abstractNumId w:val="0"/>
  </w:num>
  <w:num w:numId="28">
    <w:abstractNumId w:val="17"/>
  </w:num>
  <w:num w:numId="29">
    <w:abstractNumId w:val="7"/>
  </w:num>
  <w:num w:numId="30">
    <w:abstractNumId w:val="5"/>
  </w:num>
  <w:num w:numId="31">
    <w:abstractNumId w:val="15"/>
  </w:num>
  <w:num w:numId="32">
    <w:abstractNumId w:val="24"/>
  </w:num>
  <w:num w:numId="33">
    <w:abstractNumId w:val="16"/>
  </w:num>
  <w:num w:numId="34">
    <w:abstractNumId w:val="11"/>
  </w:num>
  <w:num w:numId="35">
    <w:abstractNumId w:val="29"/>
  </w:num>
  <w:num w:numId="36">
    <w:abstractNumId w:val="3"/>
  </w:num>
  <w:num w:numId="37">
    <w:abstractNumId w:val="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FA"/>
    <w:rsid w:val="0001290B"/>
    <w:rsid w:val="00061913"/>
    <w:rsid w:val="00073F6D"/>
    <w:rsid w:val="000832E6"/>
    <w:rsid w:val="00095150"/>
    <w:rsid w:val="000C5CF2"/>
    <w:rsid w:val="000D3601"/>
    <w:rsid w:val="000E21EA"/>
    <w:rsid w:val="000F17B5"/>
    <w:rsid w:val="000F4E9E"/>
    <w:rsid w:val="00121892"/>
    <w:rsid w:val="00176F85"/>
    <w:rsid w:val="00182B0B"/>
    <w:rsid w:val="001B0F49"/>
    <w:rsid w:val="001D7E1A"/>
    <w:rsid w:val="00255E28"/>
    <w:rsid w:val="0026579E"/>
    <w:rsid w:val="002942F8"/>
    <w:rsid w:val="00296BBA"/>
    <w:rsid w:val="00297EEF"/>
    <w:rsid w:val="002A6E7F"/>
    <w:rsid w:val="002A73EE"/>
    <w:rsid w:val="002B72B3"/>
    <w:rsid w:val="002C3B7F"/>
    <w:rsid w:val="0031607A"/>
    <w:rsid w:val="00326612"/>
    <w:rsid w:val="003273CC"/>
    <w:rsid w:val="00383E67"/>
    <w:rsid w:val="003875DF"/>
    <w:rsid w:val="003877E0"/>
    <w:rsid w:val="003972B0"/>
    <w:rsid w:val="003E1599"/>
    <w:rsid w:val="003E7CF7"/>
    <w:rsid w:val="003F193A"/>
    <w:rsid w:val="00401C88"/>
    <w:rsid w:val="00424F81"/>
    <w:rsid w:val="00451885"/>
    <w:rsid w:val="0045504A"/>
    <w:rsid w:val="00466203"/>
    <w:rsid w:val="004A20F2"/>
    <w:rsid w:val="004D1B73"/>
    <w:rsid w:val="005076BD"/>
    <w:rsid w:val="00577EA7"/>
    <w:rsid w:val="005B4E2A"/>
    <w:rsid w:val="005C4990"/>
    <w:rsid w:val="005F2C5A"/>
    <w:rsid w:val="006019E4"/>
    <w:rsid w:val="006050CF"/>
    <w:rsid w:val="00646542"/>
    <w:rsid w:val="00650B78"/>
    <w:rsid w:val="0065327C"/>
    <w:rsid w:val="006711F0"/>
    <w:rsid w:val="006829D7"/>
    <w:rsid w:val="00692F4C"/>
    <w:rsid w:val="006C347B"/>
    <w:rsid w:val="006E25DB"/>
    <w:rsid w:val="006F54A5"/>
    <w:rsid w:val="00702E45"/>
    <w:rsid w:val="00742F3F"/>
    <w:rsid w:val="00743EEA"/>
    <w:rsid w:val="00747A56"/>
    <w:rsid w:val="00782396"/>
    <w:rsid w:val="007A6229"/>
    <w:rsid w:val="007B3C4C"/>
    <w:rsid w:val="007B6E60"/>
    <w:rsid w:val="007E7C7C"/>
    <w:rsid w:val="008200C9"/>
    <w:rsid w:val="00826FD5"/>
    <w:rsid w:val="00845D4D"/>
    <w:rsid w:val="00874407"/>
    <w:rsid w:val="00895FC8"/>
    <w:rsid w:val="0089707F"/>
    <w:rsid w:val="008A50BC"/>
    <w:rsid w:val="008C3756"/>
    <w:rsid w:val="008F010C"/>
    <w:rsid w:val="008F218F"/>
    <w:rsid w:val="008F39DA"/>
    <w:rsid w:val="00925ECA"/>
    <w:rsid w:val="0093481E"/>
    <w:rsid w:val="00941C05"/>
    <w:rsid w:val="00947AE5"/>
    <w:rsid w:val="00981FBC"/>
    <w:rsid w:val="009A5740"/>
    <w:rsid w:val="00A0364D"/>
    <w:rsid w:val="00A06EAB"/>
    <w:rsid w:val="00A2112E"/>
    <w:rsid w:val="00A301E4"/>
    <w:rsid w:val="00A3159C"/>
    <w:rsid w:val="00A37F39"/>
    <w:rsid w:val="00A53298"/>
    <w:rsid w:val="00A66167"/>
    <w:rsid w:val="00A95E75"/>
    <w:rsid w:val="00AA558C"/>
    <w:rsid w:val="00AB11C1"/>
    <w:rsid w:val="00AB1887"/>
    <w:rsid w:val="00AB65AF"/>
    <w:rsid w:val="00AE2B04"/>
    <w:rsid w:val="00B04F47"/>
    <w:rsid w:val="00B07204"/>
    <w:rsid w:val="00B41955"/>
    <w:rsid w:val="00B5714D"/>
    <w:rsid w:val="00B607FA"/>
    <w:rsid w:val="00B71279"/>
    <w:rsid w:val="00BA0F48"/>
    <w:rsid w:val="00BF5D3A"/>
    <w:rsid w:val="00C04C6F"/>
    <w:rsid w:val="00C110A1"/>
    <w:rsid w:val="00C14FF6"/>
    <w:rsid w:val="00C45758"/>
    <w:rsid w:val="00C5240B"/>
    <w:rsid w:val="00C52C12"/>
    <w:rsid w:val="00C93206"/>
    <w:rsid w:val="00CB5681"/>
    <w:rsid w:val="00CD128E"/>
    <w:rsid w:val="00CD4BB4"/>
    <w:rsid w:val="00D024D1"/>
    <w:rsid w:val="00D138DC"/>
    <w:rsid w:val="00D37716"/>
    <w:rsid w:val="00D43BBC"/>
    <w:rsid w:val="00D746E0"/>
    <w:rsid w:val="00D81C86"/>
    <w:rsid w:val="00D94071"/>
    <w:rsid w:val="00DC26D8"/>
    <w:rsid w:val="00DD6DB9"/>
    <w:rsid w:val="00DE4732"/>
    <w:rsid w:val="00DF1AB8"/>
    <w:rsid w:val="00DF376E"/>
    <w:rsid w:val="00DF5FEC"/>
    <w:rsid w:val="00E20CF1"/>
    <w:rsid w:val="00E25AE6"/>
    <w:rsid w:val="00E311B8"/>
    <w:rsid w:val="00E87BE7"/>
    <w:rsid w:val="00E87C2C"/>
    <w:rsid w:val="00EA1E95"/>
    <w:rsid w:val="00EC253D"/>
    <w:rsid w:val="00EF5997"/>
    <w:rsid w:val="00F11837"/>
    <w:rsid w:val="00F15ACE"/>
    <w:rsid w:val="00F316FE"/>
    <w:rsid w:val="00F3469D"/>
    <w:rsid w:val="00F463A1"/>
    <w:rsid w:val="00F46EB6"/>
    <w:rsid w:val="00F46F00"/>
    <w:rsid w:val="00F56F9F"/>
    <w:rsid w:val="00F7109B"/>
    <w:rsid w:val="00F73C19"/>
    <w:rsid w:val="00F752A7"/>
    <w:rsid w:val="00F95771"/>
    <w:rsid w:val="00FA5D48"/>
    <w:rsid w:val="00FB333B"/>
    <w:rsid w:val="00FC0014"/>
    <w:rsid w:val="00F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60084B23"/>
  <w15:chartTrackingRefBased/>
  <w15:docId w15:val="{9818B176-FA35-4110-B947-94DC4F0C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21EA"/>
    <w:pPr>
      <w:suppressAutoHyphens/>
      <w:spacing w:after="200" w:line="276" w:lineRule="auto"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Nagwek1">
    <w:name w:val="heading 1"/>
    <w:basedOn w:val="Heading"/>
    <w:link w:val="Nagwek1Znak"/>
    <w:uiPriority w:val="9"/>
    <w:qFormat/>
    <w:pPr>
      <w:outlineLvl w:val="0"/>
    </w:pPr>
  </w:style>
  <w:style w:type="paragraph" w:styleId="Nagwek2">
    <w:name w:val="heading 2"/>
    <w:basedOn w:val="Heading"/>
    <w:link w:val="Nagwek2Znak"/>
    <w:qFormat/>
    <w:rsid w:val="006711F0"/>
    <w:pPr>
      <w:spacing w:line="240" w:lineRule="auto"/>
      <w:outlineLvl w:val="1"/>
    </w:pPr>
    <w:rPr>
      <w:rFonts w:ascii="Open Sans" w:hAnsi="Open Sans"/>
      <w:b/>
      <w:sz w:val="32"/>
    </w:rPr>
  </w:style>
  <w:style w:type="paragraph" w:styleId="Nagwek3">
    <w:name w:val="heading 3"/>
    <w:basedOn w:val="Heading"/>
    <w:link w:val="Nagwek3Znak"/>
    <w:qFormat/>
    <w:rsid w:val="006711F0"/>
    <w:pPr>
      <w:outlineLvl w:val="2"/>
    </w:pPr>
    <w:rPr>
      <w:rFonts w:ascii="Open Sans" w:hAnsi="Open Sans"/>
      <w:b/>
    </w:rPr>
  </w:style>
  <w:style w:type="paragraph" w:styleId="Nagwek4">
    <w:name w:val="heading 4"/>
    <w:basedOn w:val="Normalny"/>
    <w:next w:val="Normalny"/>
    <w:link w:val="Nagwek4Znak"/>
    <w:unhideWhenUsed/>
    <w:qFormat/>
    <w:rsid w:val="008A50BC"/>
    <w:pPr>
      <w:keepNext/>
      <w:suppressAutoHyphens w:val="0"/>
      <w:spacing w:before="240" w:after="60" w:line="240" w:lineRule="auto"/>
      <w:outlineLvl w:val="3"/>
    </w:pPr>
    <w:rPr>
      <w:rFonts w:ascii="Calibri" w:eastAsia="Times New Roman" w:hAnsi="Calibri"/>
      <w:b/>
      <w:bCs/>
      <w:color w:val="auto"/>
      <w:sz w:val="28"/>
      <w:szCs w:val="2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50BC"/>
    <w:pPr>
      <w:keepNext/>
      <w:keepLines/>
      <w:spacing w:before="4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</w:style>
  <w:style w:type="paragraph" w:styleId="Podtytu">
    <w:name w:val="Subtitle"/>
    <w:basedOn w:val="Heading"/>
    <w:link w:val="PodtytuZnak"/>
    <w:uiPriority w:val="11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cs="Open Sans"/>
      <w:b/>
      <w:bCs/>
      <w:color w:val="3465A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eastAsia="ArialMT" w:cs="Open Sans"/>
      <w:color w:val="231F20"/>
      <w:sz w:val="20"/>
      <w:szCs w:val="20"/>
    </w:rPr>
  </w:style>
  <w:style w:type="paragraph" w:customStyle="1" w:styleId="INTERREGHeader">
    <w:name w:val="INTERREG Header"/>
    <w:basedOn w:val="Normalny"/>
  </w:style>
  <w:style w:type="paragraph" w:customStyle="1" w:styleId="HeadingPressRealise">
    <w:name w:val="Heading Press Realise"/>
    <w:qFormat/>
    <w:rsid w:val="008C3756"/>
    <w:rPr>
      <w:rFonts w:ascii="Open Sans" w:eastAsia="Calibri" w:hAnsi="Open Sans"/>
      <w:b/>
      <w:color w:val="003399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styleId="Akapitzlist">
    <w:name w:val="List Paragraph"/>
    <w:basedOn w:val="Normalny"/>
    <w:uiPriority w:val="34"/>
    <w:qFormat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styleId="Wyrnieniedelikatne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styleId="Bezodstpw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B41955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Cytat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Normalny"/>
    <w:link w:val="HeadertextChar"/>
    <w:qFormat/>
    <w:rsid w:val="00650B78"/>
    <w:pPr>
      <w:spacing w:after="0" w:line="240" w:lineRule="auto"/>
    </w:pPr>
    <w:rPr>
      <w:iCs/>
      <w:sz w:val="16"/>
    </w:rPr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HeadertextChar">
    <w:name w:val="Header text Char"/>
    <w:link w:val="Headertext"/>
    <w:rsid w:val="00650B78"/>
    <w:rPr>
      <w:rFonts w:ascii="Open Sans" w:eastAsia="Calibri" w:hAnsi="Open Sans"/>
      <w:iCs/>
      <w:color w:val="003399"/>
      <w:sz w:val="16"/>
      <w:szCs w:val="22"/>
      <w:lang w:val="en-GB" w:eastAsia="zh-CN"/>
    </w:rPr>
  </w:style>
  <w:style w:type="paragraph" w:customStyle="1" w:styleId="Normalny1">
    <w:name w:val="Normalny1"/>
    <w:basedOn w:val="Normalny"/>
    <w:rsid w:val="00F46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981FBC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rsid w:val="008A50BC"/>
    <w:rPr>
      <w:rFonts w:ascii="Calibri" w:hAnsi="Calibri"/>
      <w:b/>
      <w:bCs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8A50BC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/>
      <w:i/>
      <w:iCs/>
      <w:color w:val="243F60"/>
      <w:sz w:val="22"/>
      <w:lang w:val="pl-PL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A50BC"/>
  </w:style>
  <w:style w:type="paragraph" w:customStyle="1" w:styleId="MW">
    <w:name w:val="MW"/>
    <w:basedOn w:val="Akapitzlist"/>
    <w:link w:val="MWZnak"/>
    <w:qFormat/>
    <w:rsid w:val="008A50BC"/>
    <w:pPr>
      <w:pageBreakBefore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/>
      <w:b/>
      <w:color w:val="auto"/>
      <w:kern w:val="3"/>
      <w:szCs w:val="24"/>
      <w:lang w:val="pl-PL"/>
    </w:rPr>
  </w:style>
  <w:style w:type="character" w:customStyle="1" w:styleId="MWZnak">
    <w:name w:val="MW Znak"/>
    <w:basedOn w:val="Domylnaczcionkaakapitu"/>
    <w:link w:val="MW"/>
    <w:rsid w:val="008A50BC"/>
    <w:rPr>
      <w:rFonts w:eastAsia="Calibri"/>
      <w:b/>
      <w:kern w:val="3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50BC"/>
    <w:rPr>
      <w:rFonts w:ascii="Tahoma" w:eastAsia="Calibri" w:hAnsi="Tahoma" w:cs="Tahoma"/>
      <w:color w:val="003399"/>
      <w:sz w:val="16"/>
      <w:szCs w:val="16"/>
      <w:lang w:val="x-none"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Nagwek2Znak">
    <w:name w:val="Nagłówek 2 Znak"/>
    <w:basedOn w:val="Domylnaczcionkaakapitu"/>
    <w:link w:val="Nagwek2"/>
    <w:rsid w:val="008A50BC"/>
    <w:rPr>
      <w:rFonts w:ascii="Open Sans" w:eastAsia="Microsoft YaHei" w:hAnsi="Open Sans" w:cs="Mangal"/>
      <w:b/>
      <w:color w:val="003399"/>
      <w:sz w:val="32"/>
      <w:szCs w:val="28"/>
      <w:lang w:val="en-GB" w:eastAsia="zh-CN"/>
    </w:rPr>
  </w:style>
  <w:style w:type="character" w:customStyle="1" w:styleId="Nagwek3Znak">
    <w:name w:val="Nagłówek 3 Znak"/>
    <w:basedOn w:val="Domylnaczcionkaakapitu"/>
    <w:link w:val="Nagwek3"/>
    <w:rsid w:val="008A50BC"/>
    <w:rPr>
      <w:rFonts w:ascii="Open Sans" w:eastAsia="Microsoft YaHei" w:hAnsi="Open Sans" w:cs="Mangal"/>
      <w:b/>
      <w:color w:val="003399"/>
      <w:sz w:val="28"/>
      <w:szCs w:val="28"/>
      <w:lang w:val="en-GB"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8A50BC"/>
  </w:style>
  <w:style w:type="paragraph" w:styleId="Tekstpodstawowywcity3">
    <w:name w:val="Body Text Indent 3"/>
    <w:basedOn w:val="Normalny"/>
    <w:link w:val="Tekstpodstawowywcity3Znak"/>
    <w:rsid w:val="008A50BC"/>
    <w:pPr>
      <w:tabs>
        <w:tab w:val="left" w:pos="9301"/>
        <w:tab w:val="left" w:pos="9360"/>
      </w:tabs>
      <w:suppressAutoHyphens w:val="0"/>
      <w:spacing w:after="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8"/>
      <w:szCs w:val="24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50BC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50BC"/>
    <w:rPr>
      <w:rFonts w:ascii="Open Sans" w:eastAsia="Calibri" w:hAnsi="Open Sans"/>
      <w:color w:val="003399"/>
      <w:sz w:val="14"/>
      <w:szCs w:val="14"/>
      <w:lang w:val="en-US" w:eastAsia="zh-CN"/>
    </w:rPr>
  </w:style>
  <w:style w:type="table" w:customStyle="1" w:styleId="Tabela-Siatka11">
    <w:name w:val="Tabela - Siatka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tytuZnak">
    <w:name w:val="Podtytuł Znak"/>
    <w:basedOn w:val="Domylnaczcionkaakapitu"/>
    <w:link w:val="Podtytu"/>
    <w:uiPriority w:val="11"/>
    <w:rsid w:val="008A50BC"/>
    <w:rPr>
      <w:rFonts w:ascii="Liberation Sans" w:eastAsia="Microsoft YaHei" w:hAnsi="Liberation Sans" w:cs="Mangal"/>
      <w:color w:val="003399"/>
      <w:sz w:val="28"/>
      <w:szCs w:val="28"/>
      <w:lang w:val="en-GB" w:eastAsia="zh-CN"/>
    </w:rPr>
  </w:style>
  <w:style w:type="character" w:customStyle="1" w:styleId="xrs0">
    <w:name w:val="xr_s0"/>
    <w:rsid w:val="008A50BC"/>
  </w:style>
  <w:style w:type="character" w:customStyle="1" w:styleId="xrtl">
    <w:name w:val="xr_tl"/>
    <w:rsid w:val="008A50BC"/>
  </w:style>
  <w:style w:type="paragraph" w:customStyle="1" w:styleId="indent-bot">
    <w:name w:val="indent-bot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styleId="Pogrubienie">
    <w:name w:val="Strong"/>
    <w:uiPriority w:val="22"/>
    <w:qFormat/>
    <w:rsid w:val="008A50BC"/>
    <w:rPr>
      <w:b/>
      <w:bCs/>
    </w:rPr>
  </w:style>
  <w:style w:type="paragraph" w:styleId="NormalnyWeb">
    <w:name w:val="Normal (Web)"/>
    <w:basedOn w:val="Normalny"/>
    <w:uiPriority w:val="99"/>
    <w:unhideWhenUsed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bordo">
    <w:name w:val="bordo"/>
    <w:rsid w:val="008A50BC"/>
  </w:style>
  <w:style w:type="numbering" w:customStyle="1" w:styleId="Bezlisty111">
    <w:name w:val="Bez listy111"/>
    <w:next w:val="Bezlisty"/>
    <w:uiPriority w:val="99"/>
    <w:semiHidden/>
    <w:unhideWhenUsed/>
    <w:rsid w:val="008A50BC"/>
  </w:style>
  <w:style w:type="table" w:customStyle="1" w:styleId="Tabela-Siatka111">
    <w:name w:val="Tabela - Siatka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A50BC"/>
  </w:style>
  <w:style w:type="character" w:customStyle="1" w:styleId="TekstpodstawowywcityZnak">
    <w:name w:val="Tekst podstawowy wcięty Znak"/>
    <w:link w:val="Tekstpodstawowywcity"/>
    <w:uiPriority w:val="99"/>
    <w:semiHidden/>
    <w:rsid w:val="008A50B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0BC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color w:val="auto"/>
      <w:szCs w:val="24"/>
      <w:lang w:val="pl-PL"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A50BC"/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50BC"/>
    <w:pPr>
      <w:suppressAutoHyphens w:val="0"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50BC"/>
  </w:style>
  <w:style w:type="character" w:customStyle="1" w:styleId="b">
    <w:name w:val="b"/>
    <w:rsid w:val="008A50BC"/>
  </w:style>
  <w:style w:type="paragraph" w:customStyle="1" w:styleId="KRP">
    <w:name w:val="KRP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character" w:styleId="Odwoanieprzypisudolnego">
    <w:name w:val="footnote reference"/>
    <w:uiPriority w:val="99"/>
    <w:semiHidden/>
    <w:unhideWhenUsed/>
    <w:rsid w:val="008A50BC"/>
    <w:rPr>
      <w:vertAlign w:val="superscript"/>
    </w:rPr>
  </w:style>
  <w:style w:type="paragraph" w:customStyle="1" w:styleId="Nagwek10">
    <w:name w:val="Nagłówek1"/>
    <w:basedOn w:val="Normalny"/>
    <w:next w:val="KRP"/>
    <w:rsid w:val="008A50BC"/>
    <w:pPr>
      <w:keepNext/>
      <w:spacing w:before="227" w:after="227" w:line="240" w:lineRule="auto"/>
      <w:jc w:val="center"/>
    </w:pPr>
    <w:rPr>
      <w:rFonts w:ascii="Tahoma" w:eastAsia="Microsoft YaHei" w:hAnsi="Tahoma" w:cs="Mangal"/>
      <w:b/>
      <w:color w:val="auto"/>
      <w:sz w:val="26"/>
      <w:szCs w:val="28"/>
      <w:lang w:val="pl-PL"/>
    </w:rPr>
  </w:style>
  <w:style w:type="paragraph" w:customStyle="1" w:styleId="KRPzwyky">
    <w:name w:val="KRP zwykły"/>
    <w:basedOn w:val="Normalny"/>
    <w:rsid w:val="008A50BC"/>
    <w:pPr>
      <w:spacing w:after="113" w:line="240" w:lineRule="auto"/>
      <w:ind w:firstLine="850"/>
      <w:jc w:val="both"/>
    </w:pPr>
    <w:rPr>
      <w:rFonts w:ascii="Tahoma" w:eastAsia="Times New Roman" w:hAnsi="Tahoma"/>
      <w:color w:val="auto"/>
      <w:sz w:val="22"/>
      <w:szCs w:val="24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8A50BC"/>
  </w:style>
  <w:style w:type="character" w:styleId="Odwoaniedokomentarza">
    <w:name w:val="annotation reference"/>
    <w:uiPriority w:val="99"/>
    <w:semiHidden/>
    <w:rsid w:val="008A50B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50BC"/>
    <w:pPr>
      <w:suppressAutoHyphens w:val="0"/>
      <w:spacing w:line="240" w:lineRule="auto"/>
    </w:pPr>
    <w:rPr>
      <w:rFonts w:ascii="Calibri" w:hAnsi="Calibri"/>
      <w:color w:val="auto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0BC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5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0BC"/>
    <w:rPr>
      <w:rFonts w:ascii="Calibri" w:eastAsia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A50BC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8A50BC"/>
    <w:pPr>
      <w:suppressAutoHyphens w:val="0"/>
      <w:spacing w:after="0" w:line="240" w:lineRule="auto"/>
    </w:pPr>
    <w:rPr>
      <w:rFonts w:ascii="Calibri" w:hAnsi="Calibri"/>
      <w:color w:val="auto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50BC"/>
    <w:rPr>
      <w:rFonts w:ascii="Calibri" w:eastAsia="Calibri" w:hAnsi="Calibri"/>
      <w:sz w:val="22"/>
      <w:szCs w:val="21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A50BC"/>
  </w:style>
  <w:style w:type="table" w:customStyle="1" w:styleId="Tabela-Siatka12">
    <w:name w:val="Tabela - Siatka12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8A50BC"/>
  </w:style>
  <w:style w:type="table" w:customStyle="1" w:styleId="Tabela-Siatka1111">
    <w:name w:val="Tabela - Siatka1111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8A50BC"/>
  </w:style>
  <w:style w:type="table" w:customStyle="1" w:styleId="Tabela-Siatka11111">
    <w:name w:val="Tabela - Siatka11111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A50BC"/>
    <w:rPr>
      <w:color w:val="800080"/>
      <w:u w:val="single"/>
    </w:rPr>
  </w:style>
  <w:style w:type="paragraph" w:customStyle="1" w:styleId="font5">
    <w:name w:val="font5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font6">
    <w:name w:val="font6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65">
    <w:name w:val="xl6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6">
    <w:name w:val="xl6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7">
    <w:name w:val="xl6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8"/>
      <w:szCs w:val="18"/>
      <w:lang w:val="pl-PL" w:eastAsia="pl-PL"/>
    </w:rPr>
  </w:style>
  <w:style w:type="paragraph" w:customStyle="1" w:styleId="xl68">
    <w:name w:val="xl6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paragraph" w:customStyle="1" w:styleId="xl69">
    <w:name w:val="xl6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0">
    <w:name w:val="xl7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1">
    <w:name w:val="xl7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2">
    <w:name w:val="xl7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3">
    <w:name w:val="xl7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4">
    <w:name w:val="xl7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5">
    <w:name w:val="xl7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6">
    <w:name w:val="xl76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7">
    <w:name w:val="xl77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val="pl-PL" w:eastAsia="pl-PL"/>
    </w:rPr>
  </w:style>
  <w:style w:type="paragraph" w:customStyle="1" w:styleId="xl78">
    <w:name w:val="xl78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79">
    <w:name w:val="xl7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pl-PL" w:eastAsia="pl-PL"/>
    </w:rPr>
  </w:style>
  <w:style w:type="paragraph" w:customStyle="1" w:styleId="xl80">
    <w:name w:val="xl8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1">
    <w:name w:val="xl81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16"/>
      <w:szCs w:val="16"/>
      <w:lang w:val="pl-PL" w:eastAsia="pl-PL"/>
    </w:rPr>
  </w:style>
  <w:style w:type="paragraph" w:customStyle="1" w:styleId="xl82">
    <w:name w:val="xl82"/>
    <w:basedOn w:val="Normalny"/>
    <w:rsid w:val="008A50B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0"/>
      <w:szCs w:val="20"/>
      <w:lang w:val="pl-PL" w:eastAsia="pl-PL"/>
    </w:rPr>
  </w:style>
  <w:style w:type="numbering" w:customStyle="1" w:styleId="Bezlisty3">
    <w:name w:val="Bez listy3"/>
    <w:next w:val="Bezlisty"/>
    <w:uiPriority w:val="99"/>
    <w:semiHidden/>
    <w:unhideWhenUsed/>
    <w:rsid w:val="008A50BC"/>
  </w:style>
  <w:style w:type="table" w:customStyle="1" w:styleId="Tabela-Siatka3">
    <w:name w:val="Tabela - Siatka3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8A50BC"/>
  </w:style>
  <w:style w:type="table" w:customStyle="1" w:styleId="Tabela-Siatka13">
    <w:name w:val="Tabela - Siatka13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A50BC"/>
  </w:style>
  <w:style w:type="table" w:customStyle="1" w:styleId="Tabela-Siatka112">
    <w:name w:val="Tabela - Siatka112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2">
    <w:name w:val="Bez listy1112"/>
    <w:next w:val="Bezlisty"/>
    <w:uiPriority w:val="99"/>
    <w:semiHidden/>
    <w:unhideWhenUsed/>
    <w:rsid w:val="008A50BC"/>
  </w:style>
  <w:style w:type="table" w:customStyle="1" w:styleId="Tabela-Siatka1112">
    <w:name w:val="Tabela - Siatka1112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3">
    <w:name w:val="xl83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4">
    <w:name w:val="xl84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5">
    <w:name w:val="xl85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6">
    <w:name w:val="xl86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87">
    <w:name w:val="xl87"/>
    <w:basedOn w:val="Normalny"/>
    <w:rsid w:val="008A50BC"/>
    <w:pPr>
      <w:suppressAutoHyphens w:val="0"/>
      <w:spacing w:before="100" w:beforeAutospacing="1" w:after="100" w:afterAutospacing="1" w:line="240" w:lineRule="auto"/>
      <w:textAlignment w:val="top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8">
    <w:name w:val="xl88"/>
    <w:basedOn w:val="Normalny"/>
    <w:rsid w:val="008A50BC"/>
    <w:pPr>
      <w:suppressAutoHyphens w:val="0"/>
      <w:spacing w:before="100" w:beforeAutospacing="1" w:after="100" w:afterAutospacing="1" w:line="240" w:lineRule="auto"/>
    </w:pPr>
    <w:rPr>
      <w:rFonts w:ascii="Palatino Linotype" w:eastAsia="Times New Roman" w:hAnsi="Palatino Linotype"/>
      <w:color w:val="auto"/>
      <w:sz w:val="14"/>
      <w:szCs w:val="14"/>
      <w:lang w:val="pl-PL" w:eastAsia="pl-PL"/>
    </w:rPr>
  </w:style>
  <w:style w:type="paragraph" w:customStyle="1" w:styleId="xl89">
    <w:name w:val="xl89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0">
    <w:name w:val="xl90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uppressAutoHyphens w:val="0"/>
      <w:spacing w:before="100" w:beforeAutospacing="1" w:after="100" w:afterAutospacing="1" w:line="240" w:lineRule="auto"/>
      <w:jc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1">
    <w:name w:val="xl91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paragraph" w:customStyle="1" w:styleId="xl92">
    <w:name w:val="xl92"/>
    <w:basedOn w:val="Normalny"/>
    <w:rsid w:val="008A5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Palatino Linotype" w:eastAsia="Times New Roman" w:hAnsi="Palatino Linotype"/>
      <w:b/>
      <w:bCs/>
      <w:color w:val="auto"/>
      <w:sz w:val="14"/>
      <w:szCs w:val="14"/>
      <w:lang w:val="pl-PL" w:eastAsia="pl-PL"/>
    </w:rPr>
  </w:style>
  <w:style w:type="numbering" w:customStyle="1" w:styleId="Bezlisty4">
    <w:name w:val="Bez listy4"/>
    <w:next w:val="Bezlisty"/>
    <w:uiPriority w:val="99"/>
    <w:semiHidden/>
    <w:unhideWhenUsed/>
    <w:rsid w:val="008A50BC"/>
  </w:style>
  <w:style w:type="table" w:customStyle="1" w:styleId="Tabela-Siatka4">
    <w:name w:val="Tabela - Siatka4"/>
    <w:basedOn w:val="Standardowy"/>
    <w:next w:val="Tabela-Siatka"/>
    <w:uiPriority w:val="59"/>
    <w:locked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8A50BC"/>
  </w:style>
  <w:style w:type="table" w:customStyle="1" w:styleId="Tabela-Siatka14">
    <w:name w:val="Tabela - Siatka14"/>
    <w:basedOn w:val="Standardowy"/>
    <w:next w:val="Tabela-Siatka"/>
    <w:uiPriority w:val="59"/>
    <w:rsid w:val="008A50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8A50BC"/>
  </w:style>
  <w:style w:type="table" w:customStyle="1" w:styleId="Tabela-Siatka113">
    <w:name w:val="Tabela - Siatka113"/>
    <w:basedOn w:val="Standardowy"/>
    <w:next w:val="Tabela-Siatka"/>
    <w:uiPriority w:val="59"/>
    <w:rsid w:val="008A50B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3">
    <w:name w:val="Bez listy1113"/>
    <w:next w:val="Bezlisty"/>
    <w:uiPriority w:val="99"/>
    <w:semiHidden/>
    <w:unhideWhenUsed/>
    <w:rsid w:val="008A50BC"/>
  </w:style>
  <w:style w:type="table" w:customStyle="1" w:styleId="Tabela-Siatka1113">
    <w:name w:val="Tabela - Siatka1113"/>
    <w:basedOn w:val="Standardowy"/>
    <w:next w:val="Tabela-Siatka"/>
    <w:rsid w:val="008A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50BC"/>
    <w:rPr>
      <w:rFonts w:ascii="Cambria" w:eastAsia="Times New Roman" w:hAnsi="Cambria" w:cs="Times New Roman"/>
      <w:i/>
      <w:iCs/>
      <w:color w:val="243F60"/>
    </w:rPr>
  </w:style>
  <w:style w:type="character" w:customStyle="1" w:styleId="Nagwek6Znak1">
    <w:name w:val="Nagłówek 6 Znak1"/>
    <w:basedOn w:val="Domylnaczcionkaakapitu"/>
    <w:uiPriority w:val="9"/>
    <w:semiHidden/>
    <w:rsid w:val="008A50BC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a_ofman</cp:lastModifiedBy>
  <cp:revision>3</cp:revision>
  <cp:lastPrinted>2022-07-08T14:09:00Z</cp:lastPrinted>
  <dcterms:created xsi:type="dcterms:W3CDTF">2022-08-23T12:41:00Z</dcterms:created>
  <dcterms:modified xsi:type="dcterms:W3CDTF">2022-08-24T10:40:00Z</dcterms:modified>
</cp:coreProperties>
</file>