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C" w:rsidRPr="008A50BC" w:rsidRDefault="008A50BC" w:rsidP="008A50BC">
      <w:pPr>
        <w:pageBreakBefore/>
        <w:jc w:val="right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  <w:t xml:space="preserve">        Załącznik nr 1</w:t>
      </w:r>
    </w:p>
    <w:p w:rsid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C52C12" w:rsidRPr="008A50BC" w:rsidRDefault="00C52C12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>……………………………………………..</w:t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="00C52C12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  <w:t>…………………..…………………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 xml:space="preserve">         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Nazwa i adres Wykonawcy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miejscowość i data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vertAlign w:val="superscript"/>
          <w:lang w:val="pl-PL"/>
        </w:rPr>
      </w:pPr>
    </w:p>
    <w:p w:rsidR="008A50BC" w:rsidRPr="008A50BC" w:rsidRDefault="008A50BC" w:rsidP="008A50BC">
      <w:pPr>
        <w:tabs>
          <w:tab w:val="left" w:pos="4320"/>
          <w:tab w:val="left" w:pos="9900"/>
        </w:tabs>
        <w:spacing w:before="20" w:after="0"/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Powiat Piski – Starostwo Powiatowe w Piszu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ul. Warszawska 1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12-200 Pisz</w:t>
      </w: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  <w:t xml:space="preserve">FORMULARZ OFERTOWY 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</w:p>
    <w:p w:rsidR="008A50BC" w:rsidRPr="008A50BC" w:rsidRDefault="008A50BC" w:rsidP="006C30EF">
      <w:pPr>
        <w:suppressAutoHyphens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Odpowiadając na zaproszenie do wzięcia udziału w zapytaniu ofertowym z dnia 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br/>
      </w:r>
      <w:r w:rsidR="00895FC8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>1</w:t>
      </w:r>
      <w:r w:rsidR="006C30EF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>2</w:t>
      </w:r>
      <w:r w:rsidRPr="008A50BC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 xml:space="preserve"> </w:t>
      </w:r>
      <w:r w:rsidR="00895FC8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 xml:space="preserve">sierpnia </w:t>
      </w:r>
      <w:r w:rsidRPr="008A50BC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>2022r.</w:t>
      </w: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 xml:space="preserve"> </w:t>
      </w:r>
      <w:r w:rsidR="006C30EF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 xml:space="preserve">dotyczącego </w:t>
      </w:r>
      <w:r w:rsidR="006C30EF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dostawy</w:t>
      </w:r>
      <w:r w:rsidR="006C30EF" w:rsidRPr="006C30EF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 sprzętu multimedialnego w ramach zmiany ekspozycji stałej w Muzeum  </w:t>
      </w:r>
      <w:bookmarkStart w:id="0" w:name="_GoBack"/>
      <w:bookmarkEnd w:id="0"/>
      <w:r w:rsidR="006C30EF" w:rsidRPr="006C30EF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K.I. Gałczyńskiego w Praniu.</w:t>
      </w:r>
      <w:r w:rsidR="00895FC8"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.</w:t>
      </w:r>
      <w:r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,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oferujemy realizację przedmiotu zamówienia za: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  <w:t xml:space="preserve">cenę brutto ………………..…..…………..................................................................................................................... zł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br/>
        <w:t>słownie ......................................................................................................................................................................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 tym po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datek VAT w wysokości ........%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wynos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zący 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….…………………….......................................... zł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widowControl w:val="0"/>
        <w:spacing w:after="0"/>
        <w:jc w:val="both"/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</w:pP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 xml:space="preserve">Usługę/-i stanowiącą przedmiot zamówienia realizować będziemy w okresie wskazanym </w:t>
      </w:r>
      <w:r w:rsidR="00061913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br/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>w warunkach zapytania ofertowego.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zapoznaliśmy się z warunkami zapytania ofertowego (w tym ze wzorem/-</w:t>
      </w:r>
      <w:proofErr w:type="spellStart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ami</w:t>
      </w:r>
      <w:proofErr w:type="spellEnd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umowy) i nie wnosimy do niej zastrzeżeń oraz przyjmujemy warunki w nich zawarte.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uważamy się za związanych niniejszą ofertą na okres wskazany w warunkach zapytania ofertowego.</w:t>
      </w:r>
    </w:p>
    <w:p w:rsidR="008A50BC" w:rsidRPr="008A50BC" w:rsidRDefault="008A50BC" w:rsidP="008A50BC">
      <w:pPr>
        <w:suppressAutoHyphens w:val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</w:p>
    <w:p w:rsidR="008A50BC" w:rsidRPr="008A50BC" w:rsidRDefault="008A50BC" w:rsidP="008A50BC">
      <w:pPr>
        <w:spacing w:before="40" w:after="0"/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right"/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  <w:t>…………………………………..</w:t>
      </w:r>
    </w:p>
    <w:p w:rsidR="008A50BC" w:rsidRPr="002942F8" w:rsidRDefault="008A50BC" w:rsidP="002942F8">
      <w:pPr>
        <w:tabs>
          <w:tab w:val="left" w:pos="4320"/>
        </w:tabs>
        <w:spacing w:after="0"/>
        <w:jc w:val="center"/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0000"/>
          <w:sz w:val="20"/>
          <w:szCs w:val="20"/>
          <w:vertAlign w:val="superscript"/>
          <w:lang w:val="pl-PL"/>
        </w:rPr>
        <w:t>podpis Wykonawcy</w:t>
      </w:r>
    </w:p>
    <w:sectPr w:rsidR="008A50BC" w:rsidRPr="002942F8" w:rsidSect="00E311B8">
      <w:headerReference w:type="default" r:id="rId7"/>
      <w:footerReference w:type="default" r:id="rId8"/>
      <w:pgSz w:w="11906" w:h="16838"/>
      <w:pgMar w:top="1418" w:right="1418" w:bottom="1418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BC" w:rsidRDefault="008A50BC">
      <w:pPr>
        <w:spacing w:after="0" w:line="240" w:lineRule="auto"/>
      </w:pPr>
      <w:r>
        <w:separator/>
      </w:r>
    </w:p>
  </w:endnote>
  <w:endnote w:type="continuationSeparator" w:id="0">
    <w:p w:rsidR="008A50BC" w:rsidRDefault="008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8A50BC" w:rsidTr="00326612">
      <w:trPr>
        <w:trHeight w:val="97"/>
      </w:trPr>
      <w:tc>
        <w:tcPr>
          <w:tcW w:w="1684" w:type="dxa"/>
          <w:shd w:val="clear" w:color="auto" w:fill="auto"/>
        </w:tcPr>
        <w:p w:rsidR="008A50BC" w:rsidRDefault="008A50BC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4055" cy="487045"/>
                <wp:effectExtent l="0" t="0" r="0" b="0"/>
                <wp:docPr id="9" name="Obraz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8A50BC" w:rsidRPr="00A5673C" w:rsidRDefault="008A50BC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8A50BC" w:rsidRPr="00AB65AF" w:rsidRDefault="008A50BC" w:rsidP="00326612">
          <w:pPr>
            <w:pStyle w:val="Stopka"/>
          </w:pPr>
        </w:p>
      </w:tc>
    </w:tr>
  </w:tbl>
  <w:p w:rsidR="008A50BC" w:rsidRDefault="008A50BC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0" b="0"/>
          <wp:wrapNone/>
          <wp:docPr id="10" name="Obraz 10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BC" w:rsidRDefault="008A50BC">
      <w:pPr>
        <w:spacing w:after="0" w:line="240" w:lineRule="auto"/>
      </w:pPr>
      <w:r>
        <w:separator/>
      </w:r>
    </w:p>
  </w:footnote>
  <w:footnote w:type="continuationSeparator" w:id="0">
    <w:p w:rsidR="008A50BC" w:rsidRDefault="008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D138DC">
    <w:pPr>
      <w:pStyle w:val="Nagwek"/>
      <w:tabs>
        <w:tab w:val="left" w:pos="2835"/>
      </w:tabs>
      <w:ind w:left="-709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5" name="Obraz 5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noProof/>
        <w:lang w:val="pl-PL" w:eastAsia="pl-PL"/>
      </w:rPr>
      <w:drawing>
        <wp:inline distT="0" distB="0" distL="0" distR="0">
          <wp:extent cx="1376045" cy="452755"/>
          <wp:effectExtent l="0" t="0" r="0" b="0"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8A50BC" w:rsidRDefault="008A50BC" w:rsidP="00D138DC">
    <w:pPr>
      <w:pStyle w:val="Nagwek"/>
      <w:ind w:left="-709"/>
      <w:jc w:val="right"/>
      <w:rPr>
        <w:sz w:val="16"/>
        <w:szCs w:val="16"/>
      </w:rPr>
    </w:pPr>
  </w:p>
  <w:p w:rsidR="008A50BC" w:rsidRPr="00D138DC" w:rsidRDefault="008A50BC" w:rsidP="00D138DC">
    <w:pPr>
      <w:pStyle w:val="Nagwek"/>
      <w:ind w:left="-709"/>
      <w:rPr>
        <w:sz w:val="16"/>
        <w:szCs w:val="16"/>
        <w:lang w:val="pl-PL"/>
      </w:rPr>
    </w:pPr>
    <w:r w:rsidRPr="00D138DC">
      <w:rPr>
        <w:sz w:val="16"/>
        <w:szCs w:val="16"/>
        <w:lang w:val="pl-PL"/>
      </w:rPr>
      <w:t>Program Współpracy Interreg V-A Litwa –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70ED6"/>
    <w:multiLevelType w:val="hybridMultilevel"/>
    <w:tmpl w:val="9A74C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945"/>
    <w:multiLevelType w:val="multilevel"/>
    <w:tmpl w:val="9F2AC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E490B"/>
    <w:multiLevelType w:val="multilevel"/>
    <w:tmpl w:val="CB1444C4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7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36D"/>
    <w:multiLevelType w:val="hybridMultilevel"/>
    <w:tmpl w:val="44807860"/>
    <w:lvl w:ilvl="0" w:tplc="E15C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50760"/>
    <w:multiLevelType w:val="hybridMultilevel"/>
    <w:tmpl w:val="366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212C"/>
    <w:multiLevelType w:val="multilevel"/>
    <w:tmpl w:val="93FE20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A17DB"/>
    <w:multiLevelType w:val="hybridMultilevel"/>
    <w:tmpl w:val="A44E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3EB"/>
    <w:multiLevelType w:val="hybridMultilevel"/>
    <w:tmpl w:val="1946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9C0C89"/>
    <w:multiLevelType w:val="hybridMultilevel"/>
    <w:tmpl w:val="AAA2905E"/>
    <w:lvl w:ilvl="0" w:tplc="185CF1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105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4BDC0B11"/>
    <w:multiLevelType w:val="hybridMultilevel"/>
    <w:tmpl w:val="6CBE105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083B"/>
    <w:multiLevelType w:val="hybridMultilevel"/>
    <w:tmpl w:val="F35C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C90"/>
    <w:multiLevelType w:val="hybridMultilevel"/>
    <w:tmpl w:val="291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6F7E"/>
    <w:multiLevelType w:val="hybridMultilevel"/>
    <w:tmpl w:val="2420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D32F9"/>
    <w:multiLevelType w:val="hybridMultilevel"/>
    <w:tmpl w:val="78F03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7D8"/>
    <w:multiLevelType w:val="hybridMultilevel"/>
    <w:tmpl w:val="FBCC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B75F5"/>
    <w:multiLevelType w:val="hybridMultilevel"/>
    <w:tmpl w:val="297C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F7E"/>
    <w:multiLevelType w:val="multilevel"/>
    <w:tmpl w:val="AC5A8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F701BD"/>
    <w:multiLevelType w:val="hybridMultilevel"/>
    <w:tmpl w:val="A55EAFBC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5981692"/>
    <w:multiLevelType w:val="hybridMultilevel"/>
    <w:tmpl w:val="179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618E5"/>
    <w:multiLevelType w:val="hybridMultilevel"/>
    <w:tmpl w:val="B3E26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B1CB4"/>
    <w:multiLevelType w:val="hybridMultilevel"/>
    <w:tmpl w:val="58029844"/>
    <w:lvl w:ilvl="0" w:tplc="B268F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D03DC"/>
    <w:multiLevelType w:val="hybridMultilevel"/>
    <w:tmpl w:val="8DB4C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1"/>
  </w:num>
  <w:num w:numId="4">
    <w:abstractNumId w:val="21"/>
  </w:num>
  <w:num w:numId="5">
    <w:abstractNumId w:val="27"/>
  </w:num>
  <w:num w:numId="6">
    <w:abstractNumId w:val="20"/>
  </w:num>
  <w:num w:numId="7">
    <w:abstractNumId w:val="23"/>
  </w:num>
  <w:num w:numId="8">
    <w:abstractNumId w:val="37"/>
  </w:num>
  <w:num w:numId="9">
    <w:abstractNumId w:val="2"/>
  </w:num>
  <w:num w:numId="10">
    <w:abstractNumId w:val="26"/>
  </w:num>
  <w:num w:numId="11">
    <w:abstractNumId w:val="18"/>
  </w:num>
  <w:num w:numId="12">
    <w:abstractNumId w:val="19"/>
  </w:num>
  <w:num w:numId="13">
    <w:abstractNumId w:val="6"/>
  </w:num>
  <w:num w:numId="14">
    <w:abstractNumId w:val="32"/>
  </w:num>
  <w:num w:numId="15">
    <w:abstractNumId w:val="8"/>
  </w:num>
  <w:num w:numId="16">
    <w:abstractNumId w:val="14"/>
  </w:num>
  <w:num w:numId="17">
    <w:abstractNumId w:val="36"/>
  </w:num>
  <w:num w:numId="18">
    <w:abstractNumId w:val="28"/>
  </w:num>
  <w:num w:numId="19">
    <w:abstractNumId w:val="12"/>
  </w:num>
  <w:num w:numId="20">
    <w:abstractNumId w:val="22"/>
  </w:num>
  <w:num w:numId="21">
    <w:abstractNumId w:val="13"/>
  </w:num>
  <w:num w:numId="22">
    <w:abstractNumId w:val="33"/>
  </w:num>
  <w:num w:numId="23">
    <w:abstractNumId w:val="1"/>
  </w:num>
  <w:num w:numId="24">
    <w:abstractNumId w:val="4"/>
  </w:num>
  <w:num w:numId="25">
    <w:abstractNumId w:val="25"/>
  </w:num>
  <w:num w:numId="26">
    <w:abstractNumId w:val="30"/>
  </w:num>
  <w:num w:numId="27">
    <w:abstractNumId w:val="0"/>
  </w:num>
  <w:num w:numId="28">
    <w:abstractNumId w:val="17"/>
  </w:num>
  <w:num w:numId="29">
    <w:abstractNumId w:val="7"/>
  </w:num>
  <w:num w:numId="30">
    <w:abstractNumId w:val="5"/>
  </w:num>
  <w:num w:numId="31">
    <w:abstractNumId w:val="15"/>
  </w:num>
  <w:num w:numId="32">
    <w:abstractNumId w:val="24"/>
  </w:num>
  <w:num w:numId="33">
    <w:abstractNumId w:val="16"/>
  </w:num>
  <w:num w:numId="34">
    <w:abstractNumId w:val="11"/>
  </w:num>
  <w:num w:numId="35">
    <w:abstractNumId w:val="29"/>
  </w:num>
  <w:num w:numId="36">
    <w:abstractNumId w:val="3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1290B"/>
    <w:rsid w:val="00061913"/>
    <w:rsid w:val="00073F6D"/>
    <w:rsid w:val="000832E6"/>
    <w:rsid w:val="00095150"/>
    <w:rsid w:val="000C5CF2"/>
    <w:rsid w:val="000D3601"/>
    <w:rsid w:val="000E21EA"/>
    <w:rsid w:val="000F17B5"/>
    <w:rsid w:val="000F4E9E"/>
    <w:rsid w:val="00121892"/>
    <w:rsid w:val="00176F85"/>
    <w:rsid w:val="00182B0B"/>
    <w:rsid w:val="001B0F49"/>
    <w:rsid w:val="001D7E1A"/>
    <w:rsid w:val="00255E28"/>
    <w:rsid w:val="0026579E"/>
    <w:rsid w:val="002942F8"/>
    <w:rsid w:val="00296BBA"/>
    <w:rsid w:val="00297EEF"/>
    <w:rsid w:val="002A6E7F"/>
    <w:rsid w:val="002A73EE"/>
    <w:rsid w:val="002B72B3"/>
    <w:rsid w:val="002C3B7F"/>
    <w:rsid w:val="0031607A"/>
    <w:rsid w:val="00326612"/>
    <w:rsid w:val="003273CC"/>
    <w:rsid w:val="00383E67"/>
    <w:rsid w:val="003875DF"/>
    <w:rsid w:val="003877E0"/>
    <w:rsid w:val="003972B0"/>
    <w:rsid w:val="003E1599"/>
    <w:rsid w:val="003E7CF7"/>
    <w:rsid w:val="003F193A"/>
    <w:rsid w:val="00401C88"/>
    <w:rsid w:val="00424F81"/>
    <w:rsid w:val="00451885"/>
    <w:rsid w:val="0045504A"/>
    <w:rsid w:val="00466203"/>
    <w:rsid w:val="004A20F2"/>
    <w:rsid w:val="004D1B73"/>
    <w:rsid w:val="005076BD"/>
    <w:rsid w:val="00577EA7"/>
    <w:rsid w:val="005B4E2A"/>
    <w:rsid w:val="005C4990"/>
    <w:rsid w:val="005F2C5A"/>
    <w:rsid w:val="006019E4"/>
    <w:rsid w:val="006050CF"/>
    <w:rsid w:val="00646542"/>
    <w:rsid w:val="00650B78"/>
    <w:rsid w:val="0065327C"/>
    <w:rsid w:val="006711F0"/>
    <w:rsid w:val="006829D7"/>
    <w:rsid w:val="00692F4C"/>
    <w:rsid w:val="006C30EF"/>
    <w:rsid w:val="006C347B"/>
    <w:rsid w:val="006E25DB"/>
    <w:rsid w:val="006F54A5"/>
    <w:rsid w:val="00702E45"/>
    <w:rsid w:val="00742F3F"/>
    <w:rsid w:val="00743EEA"/>
    <w:rsid w:val="00747A56"/>
    <w:rsid w:val="00782396"/>
    <w:rsid w:val="007A6229"/>
    <w:rsid w:val="007B3C4C"/>
    <w:rsid w:val="007B6E60"/>
    <w:rsid w:val="007E7C7C"/>
    <w:rsid w:val="008200C9"/>
    <w:rsid w:val="00826FD5"/>
    <w:rsid w:val="00845D4D"/>
    <w:rsid w:val="00874407"/>
    <w:rsid w:val="00895FC8"/>
    <w:rsid w:val="0089707F"/>
    <w:rsid w:val="008A50BC"/>
    <w:rsid w:val="008C3756"/>
    <w:rsid w:val="008F010C"/>
    <w:rsid w:val="008F218F"/>
    <w:rsid w:val="008F39DA"/>
    <w:rsid w:val="00925ECA"/>
    <w:rsid w:val="0093481E"/>
    <w:rsid w:val="00941C05"/>
    <w:rsid w:val="00947AE5"/>
    <w:rsid w:val="00981FBC"/>
    <w:rsid w:val="009A5740"/>
    <w:rsid w:val="00A0364D"/>
    <w:rsid w:val="00A06EAB"/>
    <w:rsid w:val="00A2112E"/>
    <w:rsid w:val="00A301E4"/>
    <w:rsid w:val="00A3159C"/>
    <w:rsid w:val="00A37F39"/>
    <w:rsid w:val="00A53298"/>
    <w:rsid w:val="00A66167"/>
    <w:rsid w:val="00A95E75"/>
    <w:rsid w:val="00AA558C"/>
    <w:rsid w:val="00AB11C1"/>
    <w:rsid w:val="00AB1887"/>
    <w:rsid w:val="00AB65AF"/>
    <w:rsid w:val="00AE2B04"/>
    <w:rsid w:val="00B04F47"/>
    <w:rsid w:val="00B07204"/>
    <w:rsid w:val="00B41955"/>
    <w:rsid w:val="00B607FA"/>
    <w:rsid w:val="00B71279"/>
    <w:rsid w:val="00BA0F48"/>
    <w:rsid w:val="00BF5D3A"/>
    <w:rsid w:val="00C04C6F"/>
    <w:rsid w:val="00C110A1"/>
    <w:rsid w:val="00C14FF6"/>
    <w:rsid w:val="00C45758"/>
    <w:rsid w:val="00C5240B"/>
    <w:rsid w:val="00C52C12"/>
    <w:rsid w:val="00C93206"/>
    <w:rsid w:val="00CB5681"/>
    <w:rsid w:val="00CD128E"/>
    <w:rsid w:val="00CD4BB4"/>
    <w:rsid w:val="00D024D1"/>
    <w:rsid w:val="00D138DC"/>
    <w:rsid w:val="00D37716"/>
    <w:rsid w:val="00D43BBC"/>
    <w:rsid w:val="00D746E0"/>
    <w:rsid w:val="00D81C86"/>
    <w:rsid w:val="00D94071"/>
    <w:rsid w:val="00DC26D8"/>
    <w:rsid w:val="00DD6DB9"/>
    <w:rsid w:val="00DE4732"/>
    <w:rsid w:val="00DF1AB8"/>
    <w:rsid w:val="00DF376E"/>
    <w:rsid w:val="00DF5FEC"/>
    <w:rsid w:val="00E20CF1"/>
    <w:rsid w:val="00E25AE6"/>
    <w:rsid w:val="00E311B8"/>
    <w:rsid w:val="00E87BE7"/>
    <w:rsid w:val="00E87C2C"/>
    <w:rsid w:val="00EA1E95"/>
    <w:rsid w:val="00EC253D"/>
    <w:rsid w:val="00EF5997"/>
    <w:rsid w:val="00F11837"/>
    <w:rsid w:val="00F15ACE"/>
    <w:rsid w:val="00F316FE"/>
    <w:rsid w:val="00F3469D"/>
    <w:rsid w:val="00F463A1"/>
    <w:rsid w:val="00F46EB6"/>
    <w:rsid w:val="00F46F00"/>
    <w:rsid w:val="00F56F9F"/>
    <w:rsid w:val="00F7109B"/>
    <w:rsid w:val="00F73C19"/>
    <w:rsid w:val="00F95771"/>
    <w:rsid w:val="00FA5D48"/>
    <w:rsid w:val="00FB333B"/>
    <w:rsid w:val="00FC0014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760CF86A"/>
  <w15:chartTrackingRefBased/>
  <w15:docId w15:val="{9818B176-FA35-4110-B947-94DC4F0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21EA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uiPriority w:val="9"/>
    <w:qFormat/>
    <w:pPr>
      <w:outlineLvl w:val="0"/>
    </w:pPr>
  </w:style>
  <w:style w:type="paragraph" w:styleId="Nagwek2">
    <w:name w:val="heading 2"/>
    <w:basedOn w:val="Heading"/>
    <w:link w:val="Nagwek2Znak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8A50BC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szCs w:val="2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50BC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link w:val="PodtytuZnak"/>
    <w:uiPriority w:val="11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customStyle="1" w:styleId="Normalny1">
    <w:name w:val="Normalny1"/>
    <w:basedOn w:val="Normalny"/>
    <w:rsid w:val="00F46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981FBC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rsid w:val="008A50BC"/>
    <w:rPr>
      <w:rFonts w:ascii="Calibri" w:hAnsi="Calibri"/>
      <w:b/>
      <w:bCs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8A50BC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lang w:val="pl-PL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A50BC"/>
  </w:style>
  <w:style w:type="paragraph" w:customStyle="1" w:styleId="MW">
    <w:name w:val="MW"/>
    <w:basedOn w:val="Akapitzlist"/>
    <w:link w:val="MWZnak"/>
    <w:qFormat/>
    <w:rsid w:val="008A50BC"/>
    <w:pPr>
      <w:pageBreakBefore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b/>
      <w:color w:val="auto"/>
      <w:kern w:val="3"/>
      <w:szCs w:val="24"/>
      <w:lang w:val="pl-PL"/>
    </w:rPr>
  </w:style>
  <w:style w:type="character" w:customStyle="1" w:styleId="MWZnak">
    <w:name w:val="MW Znak"/>
    <w:basedOn w:val="Domylnaczcionkaakapitu"/>
    <w:link w:val="MW"/>
    <w:rsid w:val="008A50BC"/>
    <w:rPr>
      <w:rFonts w:eastAsia="Calibri"/>
      <w:b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50BC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Nagwek2Znak">
    <w:name w:val="Nagłówek 2 Znak"/>
    <w:basedOn w:val="Domylnaczcionkaakapitu"/>
    <w:link w:val="Nagwek2"/>
    <w:rsid w:val="008A50BC"/>
    <w:rPr>
      <w:rFonts w:ascii="Open Sans" w:eastAsia="Microsoft YaHei" w:hAnsi="Open Sans" w:cs="Mangal"/>
      <w:b/>
      <w:color w:val="003399"/>
      <w:sz w:val="32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rsid w:val="008A50BC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8A50BC"/>
  </w:style>
  <w:style w:type="paragraph" w:styleId="Tekstpodstawowywcity3">
    <w:name w:val="Body Text Indent 3"/>
    <w:basedOn w:val="Normalny"/>
    <w:link w:val="Tekstpodstawowywcity3Znak"/>
    <w:rsid w:val="008A50BC"/>
    <w:pPr>
      <w:tabs>
        <w:tab w:val="left" w:pos="9301"/>
        <w:tab w:val="left" w:pos="9360"/>
      </w:tabs>
      <w:suppressAutoHyphens w:val="0"/>
      <w:spacing w:after="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8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0BC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0BC"/>
    <w:rPr>
      <w:rFonts w:ascii="Open Sans" w:eastAsia="Calibri" w:hAnsi="Open Sans"/>
      <w:color w:val="003399"/>
      <w:sz w:val="14"/>
      <w:szCs w:val="14"/>
      <w:lang w:val="en-US" w:eastAsia="zh-CN"/>
    </w:rPr>
  </w:style>
  <w:style w:type="table" w:customStyle="1" w:styleId="Tabela-Siatka11">
    <w:name w:val="Tabela - Siatka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uiPriority w:val="11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xrs0">
    <w:name w:val="xr_s0"/>
    <w:rsid w:val="008A50BC"/>
  </w:style>
  <w:style w:type="character" w:customStyle="1" w:styleId="xrtl">
    <w:name w:val="xr_tl"/>
    <w:rsid w:val="008A50BC"/>
  </w:style>
  <w:style w:type="paragraph" w:customStyle="1" w:styleId="indent-bot">
    <w:name w:val="indent-bot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styleId="Pogrubienie">
    <w:name w:val="Strong"/>
    <w:uiPriority w:val="22"/>
    <w:qFormat/>
    <w:rsid w:val="008A50BC"/>
    <w:rPr>
      <w:b/>
      <w:bCs/>
    </w:rPr>
  </w:style>
  <w:style w:type="paragraph" w:styleId="NormalnyWeb">
    <w:name w:val="Normal (Web)"/>
    <w:basedOn w:val="Normalny"/>
    <w:uiPriority w:val="99"/>
    <w:unhideWhenUsed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bordo">
    <w:name w:val="bordo"/>
    <w:rsid w:val="008A50BC"/>
  </w:style>
  <w:style w:type="numbering" w:customStyle="1" w:styleId="Bezlisty111">
    <w:name w:val="Bez listy111"/>
    <w:next w:val="Bezlisty"/>
    <w:uiPriority w:val="99"/>
    <w:semiHidden/>
    <w:unhideWhenUsed/>
    <w:rsid w:val="008A50BC"/>
  </w:style>
  <w:style w:type="table" w:customStyle="1" w:styleId="Tabela-Siatka111">
    <w:name w:val="Tabela - Siatka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A50BC"/>
  </w:style>
  <w:style w:type="character" w:customStyle="1" w:styleId="TekstpodstawowywcityZnak">
    <w:name w:val="Tekst podstawowy wcięty Znak"/>
    <w:link w:val="Tekstpodstawowywcity"/>
    <w:uiPriority w:val="99"/>
    <w:semiHidden/>
    <w:rsid w:val="008A50B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0BC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BC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BC"/>
  </w:style>
  <w:style w:type="character" w:customStyle="1" w:styleId="b">
    <w:name w:val="b"/>
    <w:rsid w:val="008A50BC"/>
  </w:style>
  <w:style w:type="paragraph" w:customStyle="1" w:styleId="KRP">
    <w:name w:val="KRP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8A50BC"/>
    <w:rPr>
      <w:vertAlign w:val="superscript"/>
    </w:rPr>
  </w:style>
  <w:style w:type="paragraph" w:customStyle="1" w:styleId="Nagwek10">
    <w:name w:val="Nagłówek1"/>
    <w:basedOn w:val="Normalny"/>
    <w:next w:val="KRP"/>
    <w:rsid w:val="008A50BC"/>
    <w:pPr>
      <w:keepNext/>
      <w:spacing w:before="227" w:after="227" w:line="240" w:lineRule="auto"/>
      <w:jc w:val="center"/>
    </w:pPr>
    <w:rPr>
      <w:rFonts w:ascii="Tahoma" w:eastAsia="Microsoft YaHei" w:hAnsi="Tahoma" w:cs="Mangal"/>
      <w:b/>
      <w:color w:val="auto"/>
      <w:sz w:val="26"/>
      <w:szCs w:val="28"/>
      <w:lang w:val="pl-PL"/>
    </w:rPr>
  </w:style>
  <w:style w:type="paragraph" w:customStyle="1" w:styleId="KRPzwyky">
    <w:name w:val="KRP zwykły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8A50BC"/>
  </w:style>
  <w:style w:type="character" w:styleId="Odwoaniedokomentarza">
    <w:name w:val="annotation reference"/>
    <w:uiPriority w:val="99"/>
    <w:semiHidden/>
    <w:rsid w:val="008A50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50BC"/>
    <w:pPr>
      <w:suppressAutoHyphens w:val="0"/>
      <w:spacing w:line="240" w:lineRule="auto"/>
    </w:pPr>
    <w:rPr>
      <w:rFonts w:ascii="Calibri" w:hAnsi="Calibri"/>
      <w:color w:val="auto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0B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5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0BC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A50B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A50BC"/>
    <w:pPr>
      <w:suppressAutoHyphens w:val="0"/>
      <w:spacing w:after="0" w:line="240" w:lineRule="auto"/>
    </w:pPr>
    <w:rPr>
      <w:rFonts w:ascii="Calibri" w:hAnsi="Calibri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50BC"/>
    <w:rPr>
      <w:rFonts w:ascii="Calibri" w:eastAsia="Calibri" w:hAnsi="Calibri"/>
      <w:sz w:val="22"/>
      <w:szCs w:val="21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A50BC"/>
  </w:style>
  <w:style w:type="table" w:customStyle="1" w:styleId="Tabela-Siatka12">
    <w:name w:val="Tabela - Siatka12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8A50BC"/>
  </w:style>
  <w:style w:type="table" w:customStyle="1" w:styleId="Tabela-Siatka1111">
    <w:name w:val="Tabela - Siatka11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8A50BC"/>
  </w:style>
  <w:style w:type="table" w:customStyle="1" w:styleId="Tabela-Siatka11111">
    <w:name w:val="Tabela - Siatka11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50BC"/>
    <w:rPr>
      <w:color w:val="800080"/>
      <w:u w:val="single"/>
    </w:rPr>
  </w:style>
  <w:style w:type="paragraph" w:customStyle="1" w:styleId="font5">
    <w:name w:val="font5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font6">
    <w:name w:val="font6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65">
    <w:name w:val="xl6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6">
    <w:name w:val="xl6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7">
    <w:name w:val="xl6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8"/>
      <w:szCs w:val="18"/>
      <w:lang w:val="pl-PL" w:eastAsia="pl-PL"/>
    </w:rPr>
  </w:style>
  <w:style w:type="paragraph" w:customStyle="1" w:styleId="xl68">
    <w:name w:val="xl6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9">
    <w:name w:val="xl6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0">
    <w:name w:val="xl7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1">
    <w:name w:val="xl7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2">
    <w:name w:val="xl7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3">
    <w:name w:val="xl7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4">
    <w:name w:val="xl7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5">
    <w:name w:val="xl7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6">
    <w:name w:val="xl76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7">
    <w:name w:val="xl7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9">
    <w:name w:val="xl7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paragraph" w:customStyle="1" w:styleId="xl80">
    <w:name w:val="xl8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1">
    <w:name w:val="xl81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2">
    <w:name w:val="xl82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A50BC"/>
  </w:style>
  <w:style w:type="table" w:customStyle="1" w:styleId="Tabela-Siatka3">
    <w:name w:val="Tabela - Siatka3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8A50BC"/>
  </w:style>
  <w:style w:type="table" w:customStyle="1" w:styleId="Tabela-Siatka13">
    <w:name w:val="Tabela - Siatka13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A50BC"/>
  </w:style>
  <w:style w:type="table" w:customStyle="1" w:styleId="Tabela-Siatka112">
    <w:name w:val="Tabela - Siatka112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8A50BC"/>
  </w:style>
  <w:style w:type="table" w:customStyle="1" w:styleId="Tabela-Siatka1112">
    <w:name w:val="Tabela - Siatka1112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4">
    <w:name w:val="xl8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5">
    <w:name w:val="xl8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6">
    <w:name w:val="xl8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87">
    <w:name w:val="xl87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8">
    <w:name w:val="xl88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9">
    <w:name w:val="xl8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0">
    <w:name w:val="xl9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1">
    <w:name w:val="xl9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2">
    <w:name w:val="xl9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A50BC"/>
  </w:style>
  <w:style w:type="table" w:customStyle="1" w:styleId="Tabela-Siatka4">
    <w:name w:val="Tabela - Siatka4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A50BC"/>
  </w:style>
  <w:style w:type="table" w:customStyle="1" w:styleId="Tabela-Siatka14">
    <w:name w:val="Tabela - Siatka14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8A50BC"/>
  </w:style>
  <w:style w:type="table" w:customStyle="1" w:styleId="Tabela-Siatka113">
    <w:name w:val="Tabela - Siatka113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8A50BC"/>
  </w:style>
  <w:style w:type="table" w:customStyle="1" w:styleId="Tabela-Siatka1113">
    <w:name w:val="Tabela - Siatka1113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50BC"/>
    <w:rPr>
      <w:rFonts w:ascii="Cambria" w:eastAsia="Times New Roman" w:hAnsi="Cambria" w:cs="Times New Roman"/>
      <w:i/>
      <w:iCs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8A50BC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a_ofman</cp:lastModifiedBy>
  <cp:revision>2</cp:revision>
  <cp:lastPrinted>2022-07-08T14:09:00Z</cp:lastPrinted>
  <dcterms:created xsi:type="dcterms:W3CDTF">2022-08-12T10:58:00Z</dcterms:created>
  <dcterms:modified xsi:type="dcterms:W3CDTF">2022-08-12T10:58:00Z</dcterms:modified>
</cp:coreProperties>
</file>