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C" w:rsidRPr="008A50BC" w:rsidRDefault="008A50BC" w:rsidP="008A50BC">
      <w:pPr>
        <w:pageBreakBefore/>
        <w:jc w:val="right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bookmarkStart w:id="0" w:name="_GoBack"/>
      <w:bookmarkEnd w:id="0"/>
      <w:r w:rsidRPr="008A50BC"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  <w:t xml:space="preserve">        Załącznik nr 1</w:t>
      </w:r>
    </w:p>
    <w:p w:rsid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C52C12" w:rsidRPr="008A50BC" w:rsidRDefault="00C52C12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>……………………………………………..</w:t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="00C52C12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  <w:t>…………………..…………………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 xml:space="preserve">         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Nazwa i adres Wykonawcy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miejscowość i data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vertAlign w:val="superscript"/>
          <w:lang w:val="pl-PL"/>
        </w:rPr>
      </w:pPr>
    </w:p>
    <w:p w:rsidR="008A50BC" w:rsidRPr="008A50BC" w:rsidRDefault="008A50BC" w:rsidP="008A50BC">
      <w:pPr>
        <w:tabs>
          <w:tab w:val="left" w:pos="4320"/>
          <w:tab w:val="left" w:pos="9900"/>
        </w:tabs>
        <w:spacing w:before="20" w:after="0"/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Powiat Piski – Starostwo Powiatowe w Piszu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ul. Warszawska 1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12-200 Pisz</w:t>
      </w: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  <w:t xml:space="preserve">FORMULARZ OFERTOWY 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</w:p>
    <w:p w:rsidR="008A50BC" w:rsidRPr="008A50BC" w:rsidRDefault="008A50BC" w:rsidP="00C52C12">
      <w:pPr>
        <w:suppressAutoHyphens w:val="0"/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Odpowiadając na zaproszenie do wzięcia udziału w zapytaniu ofertowym z dnia </w:t>
      </w: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br/>
      </w:r>
      <w:r w:rsidR="00C52C12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>08</w:t>
      </w:r>
      <w:r w:rsidRPr="008A50BC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 xml:space="preserve"> </w:t>
      </w:r>
      <w:r w:rsidR="00C52C12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>LIPCA</w:t>
      </w:r>
      <w:r w:rsidRPr="008A50BC"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  <w:t xml:space="preserve"> 2022r.</w:t>
      </w: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 xml:space="preserve"> 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na </w:t>
      </w:r>
      <w:r w:rsidR="00C52C12"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 xml:space="preserve">usługę wykonania gadżetów promocyjnych </w:t>
      </w:r>
      <w:r w:rsidR="00C52C12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w postaci zestawu do kaligrafii</w:t>
      </w:r>
      <w:r w:rsidRPr="008A50BC">
        <w:rPr>
          <w:rFonts w:ascii="Palatino Linotype" w:eastAsia="Times New Roman" w:hAnsi="Palatino Linotype"/>
          <w:iCs/>
          <w:color w:val="000000"/>
          <w:sz w:val="20"/>
          <w:szCs w:val="20"/>
          <w:lang w:val="pl-PL"/>
        </w:rPr>
        <w:t>,</w:t>
      </w: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oferujemy realizację przedmiotu zamówienia za: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  <w:t xml:space="preserve">cenę brutto ………………..…..…………..................................................................................................................... zł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br/>
        <w:t>słownie ......................................................................................................................................................................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 tym po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datek VAT w wysokości ........%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wynos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zący 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….…………………….......................................... zł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widowControl w:val="0"/>
        <w:spacing w:after="0"/>
        <w:jc w:val="both"/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</w:pP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 xml:space="preserve">Usługę/-i stanowiącą przedmiot zamówienia realizować będziemy w okresie wskazanym </w:t>
      </w:r>
      <w:r w:rsidR="00061913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br/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>w warunkach zapytania ofertowego.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zapoznaliśmy się z warunkami zapytania ofertowego (w tym ze wzorem/-</w:t>
      </w:r>
      <w:proofErr w:type="spellStart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ami</w:t>
      </w:r>
      <w:proofErr w:type="spellEnd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umowy) i nie wnosimy do niej zastrzeżeń oraz przyjmujemy warunki w nich zawarte.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uważamy się za związanych niniejszą ofertą na okres wskazany w warunkach zapytania ofertowego.</w:t>
      </w:r>
    </w:p>
    <w:p w:rsidR="008A50BC" w:rsidRPr="008A50BC" w:rsidRDefault="008A50BC" w:rsidP="008A50BC">
      <w:pPr>
        <w:suppressAutoHyphens w:val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</w:p>
    <w:p w:rsidR="008A50BC" w:rsidRPr="008A50BC" w:rsidRDefault="008A50BC" w:rsidP="008A50BC">
      <w:pPr>
        <w:spacing w:before="40" w:after="0"/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right"/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  <w:t>…………………………………..</w:t>
      </w:r>
    </w:p>
    <w:p w:rsidR="008A50BC" w:rsidRPr="008A50BC" w:rsidRDefault="008A50BC" w:rsidP="008A50BC">
      <w:pPr>
        <w:tabs>
          <w:tab w:val="left" w:pos="4320"/>
        </w:tabs>
        <w:spacing w:after="0"/>
        <w:jc w:val="center"/>
        <w:rPr>
          <w:rFonts w:ascii="Palatino Linotype" w:eastAsia="Times New Roman" w:hAnsi="Palatino Linotype"/>
          <w:b/>
          <w:bCs/>
          <w:i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0000"/>
          <w:sz w:val="20"/>
          <w:szCs w:val="20"/>
          <w:vertAlign w:val="superscript"/>
          <w:lang w:val="pl-PL"/>
        </w:rPr>
        <w:t>podpis Wykonawcy</w:t>
      </w:r>
    </w:p>
    <w:p w:rsidR="008A50BC" w:rsidRPr="008A50BC" w:rsidRDefault="008A50BC" w:rsidP="008A50BC">
      <w:pPr>
        <w:suppressAutoHyphens w:val="0"/>
        <w:jc w:val="right"/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br w:type="page"/>
      </w:r>
    </w:p>
    <w:p w:rsidR="008A50BC" w:rsidRPr="008A50BC" w:rsidRDefault="00061913" w:rsidP="00061913">
      <w:pPr>
        <w:suppressAutoHyphens w:val="0"/>
        <w:spacing w:after="0" w:line="240" w:lineRule="auto"/>
        <w:jc w:val="right"/>
        <w:rPr>
          <w:rFonts w:ascii="Palatino Linotype" w:hAnsi="Palatino Linotype"/>
          <w:color w:val="000000"/>
          <w:sz w:val="20"/>
          <w:szCs w:val="20"/>
          <w:u w:val="single"/>
          <w:lang w:val="pl-PL" w:eastAsia="en-US"/>
        </w:rPr>
      </w:pPr>
      <w:r w:rsidRPr="00061913">
        <w:rPr>
          <w:rFonts w:ascii="Palatino Linotype" w:hAnsi="Palatino Linotype"/>
          <w:color w:val="000000"/>
          <w:sz w:val="20"/>
          <w:szCs w:val="20"/>
          <w:u w:val="single"/>
          <w:lang w:val="pl-PL" w:eastAsia="en-US"/>
        </w:rPr>
        <w:t>Załącznik nr 2</w:t>
      </w:r>
      <w:r>
        <w:rPr>
          <w:rFonts w:ascii="Palatino Linotype" w:hAnsi="Palatino Linotype"/>
          <w:color w:val="000000"/>
          <w:sz w:val="20"/>
          <w:szCs w:val="20"/>
          <w:u w:val="single"/>
          <w:lang w:val="pl-PL" w:eastAsia="en-US"/>
        </w:rPr>
        <w:t xml:space="preserve">- </w:t>
      </w:r>
      <w:proofErr w:type="spellStart"/>
      <w:r>
        <w:rPr>
          <w:rFonts w:ascii="Palatino Linotype" w:hAnsi="Palatino Linotype"/>
          <w:color w:val="000000"/>
          <w:sz w:val="20"/>
          <w:szCs w:val="20"/>
          <w:u w:val="single"/>
          <w:lang w:val="pl-PL" w:eastAsia="en-US"/>
        </w:rPr>
        <w:t>oświadcznia</w:t>
      </w:r>
      <w:proofErr w:type="spellEnd"/>
    </w:p>
    <w:p w:rsidR="00061913" w:rsidRDefault="008A50BC" w:rsidP="00061913">
      <w:pPr>
        <w:widowControl w:val="0"/>
        <w:spacing w:before="120" w:after="0" w:line="360" w:lineRule="exact"/>
        <w:jc w:val="center"/>
        <w:rPr>
          <w:rFonts w:ascii="Palatino Linotype" w:eastAsia="Arial" w:hAnsi="Palatino Linotype" w:cs="Arial"/>
          <w:b/>
          <w:color w:val="00000A"/>
          <w:sz w:val="22"/>
          <w:u w:val="single"/>
          <w:lang w:val="pl-PL" w:eastAsia="hi-IN" w:bidi="hi-IN"/>
        </w:rPr>
      </w:pPr>
      <w:r w:rsidRPr="008A50BC">
        <w:rPr>
          <w:rFonts w:ascii="Palatino Linotype" w:eastAsia="Arial" w:hAnsi="Palatino Linotype" w:cs="Arial"/>
          <w:b/>
          <w:color w:val="00000A"/>
          <w:sz w:val="22"/>
          <w:u w:val="single"/>
          <w:lang w:val="pl-PL" w:eastAsia="hi-IN" w:bidi="hi-IN"/>
        </w:rPr>
        <w:t xml:space="preserve">Oświadczenie Wykonawcy </w:t>
      </w:r>
    </w:p>
    <w:p w:rsidR="008A50BC" w:rsidRPr="00845D4D" w:rsidRDefault="008A50BC" w:rsidP="00061913">
      <w:pPr>
        <w:widowControl w:val="0"/>
        <w:spacing w:before="120" w:after="0" w:line="360" w:lineRule="exact"/>
        <w:jc w:val="center"/>
        <w:rPr>
          <w:rFonts w:ascii="Palatino Linotype" w:eastAsia="Arial" w:hAnsi="Palatino Linotype" w:cs="Arial"/>
          <w:color w:val="00000A"/>
          <w:sz w:val="22"/>
          <w:u w:val="single"/>
          <w:lang w:val="pl-PL" w:eastAsia="hi-IN" w:bidi="hi-IN"/>
        </w:rPr>
      </w:pPr>
      <w:r w:rsidRPr="00845D4D">
        <w:rPr>
          <w:rFonts w:ascii="Palatino Linotype" w:eastAsia="Arial" w:hAnsi="Palatino Linotype" w:cs="Arial"/>
          <w:color w:val="00000A"/>
          <w:sz w:val="22"/>
          <w:lang w:val="pl-PL" w:eastAsia="hi-IN" w:bidi="hi-IN"/>
        </w:rPr>
        <w:t>składane w związku z</w:t>
      </w:r>
      <w:r w:rsidRPr="00845D4D">
        <w:rPr>
          <w:rFonts w:ascii="Palatino Linotype" w:eastAsia="Tahoma" w:hAnsi="Palatino Linotype" w:cs="Tahoma"/>
          <w:color w:val="00000A"/>
          <w:sz w:val="22"/>
          <w:lang w:val="pl-PL" w:eastAsia="hi-IN" w:bidi="hi-IN"/>
        </w:rPr>
        <w:t xml:space="preserve"> art. 7 ust. 1 ustawy z dnia 13 kwietnia 2022 r.</w:t>
      </w:r>
      <w:r w:rsidR="00061913" w:rsidRPr="00845D4D">
        <w:rPr>
          <w:rFonts w:ascii="Palatino Linotype" w:eastAsia="Tahoma" w:hAnsi="Palatino Linotype" w:cs="Tahoma"/>
          <w:color w:val="00000A"/>
          <w:sz w:val="22"/>
          <w:lang w:val="pl-PL" w:eastAsia="hi-IN" w:bidi="hi-IN"/>
        </w:rPr>
        <w:t xml:space="preserve"> </w:t>
      </w:r>
      <w:r w:rsidRPr="00845D4D">
        <w:rPr>
          <w:rFonts w:ascii="Palatino Linotype" w:eastAsia="Arial" w:hAnsi="Palatino Linotype" w:cs="Arial"/>
          <w:color w:val="00000A"/>
          <w:sz w:val="22"/>
          <w:lang w:val="pl-PL" w:eastAsia="hi-IN" w:bidi="hi-IN"/>
        </w:rPr>
        <w:t xml:space="preserve">o szczególnych </w:t>
      </w:r>
      <w:r w:rsidR="00845D4D">
        <w:rPr>
          <w:rFonts w:ascii="Palatino Linotype" w:eastAsia="Arial" w:hAnsi="Palatino Linotype" w:cs="Arial"/>
          <w:color w:val="00000A"/>
          <w:sz w:val="22"/>
          <w:lang w:val="pl-PL" w:eastAsia="hi-IN" w:bidi="hi-IN"/>
        </w:rPr>
        <w:t>r</w:t>
      </w:r>
      <w:r w:rsidRPr="00845D4D">
        <w:rPr>
          <w:rFonts w:ascii="Palatino Linotype" w:eastAsia="Arial" w:hAnsi="Palatino Linotype" w:cs="Arial"/>
          <w:color w:val="00000A"/>
          <w:sz w:val="22"/>
          <w:lang w:val="pl-PL" w:eastAsia="hi-IN" w:bidi="hi-IN"/>
        </w:rPr>
        <w:t>ozwiązaniach w zakresie przeciwdziałania wspieraniu agresji na Ukrainę oraz służących ochronie bezpieczeństwa narodowego (Dz.U. z 2022 r. poz. 835)</w:t>
      </w:r>
    </w:p>
    <w:p w:rsidR="008A50BC" w:rsidRPr="008A50BC" w:rsidRDefault="008A50BC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color w:val="00000A"/>
          <w:sz w:val="22"/>
          <w:lang w:val="pl-PL" w:eastAsia="hi-IN" w:bidi="hi-IN"/>
        </w:rPr>
      </w:pPr>
    </w:p>
    <w:p w:rsidR="008A50BC" w:rsidRPr="008A50BC" w:rsidRDefault="008A50BC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color w:val="00000A"/>
          <w:sz w:val="22"/>
          <w:lang w:val="pl-PL" w:eastAsia="hi-IN" w:bidi="hi-IN"/>
        </w:rPr>
      </w:pPr>
    </w:p>
    <w:p w:rsidR="008A50BC" w:rsidRPr="008A50BC" w:rsidRDefault="008A50BC" w:rsidP="008A50BC">
      <w:pPr>
        <w:tabs>
          <w:tab w:val="left" w:pos="360"/>
        </w:tabs>
        <w:spacing w:after="0" w:line="360" w:lineRule="auto"/>
        <w:jc w:val="both"/>
        <w:rPr>
          <w:rFonts w:ascii="Palatino Linotype" w:eastAsia="Tahoma" w:hAnsi="Palatino Linotype" w:cs="Tahoma"/>
          <w:color w:val="00000A"/>
          <w:sz w:val="20"/>
          <w:szCs w:val="20"/>
          <w:lang w:val="pl-PL" w:eastAsia="hi-IN" w:bidi="hi-IN"/>
        </w:rPr>
      </w:pPr>
      <w:r w:rsidRPr="008A50BC">
        <w:rPr>
          <w:rFonts w:ascii="Palatino Linotype" w:eastAsia="Tahoma" w:hAnsi="Palatino Linotype" w:cs="Tahoma"/>
          <w:color w:val="00000A"/>
          <w:sz w:val="20"/>
          <w:szCs w:val="20"/>
          <w:lang w:val="pl-PL" w:eastAsia="hi-IN" w:bidi="hi-IN"/>
        </w:rPr>
        <w:t xml:space="preserve">Na potrzeby postępowania o udzielenie zamówienia publicznego (zapytania ofertowego) </w:t>
      </w:r>
      <w:r w:rsidR="00061913">
        <w:rPr>
          <w:rFonts w:ascii="Palatino Linotype" w:eastAsia="Tahoma" w:hAnsi="Palatino Linotype" w:cs="Tahoma"/>
          <w:color w:val="00000A"/>
          <w:sz w:val="20"/>
          <w:szCs w:val="20"/>
          <w:lang w:val="pl-PL" w:eastAsia="hi-IN" w:bidi="hi-IN"/>
        </w:rPr>
        <w:t>na</w:t>
      </w:r>
      <w:r w:rsidRPr="008A50BC">
        <w:rPr>
          <w:rFonts w:ascii="Palatino Linotype" w:eastAsia="Tahoma" w:hAnsi="Palatino Linotype" w:cs="Tahoma"/>
          <w:color w:val="00000A"/>
          <w:sz w:val="20"/>
          <w:szCs w:val="20"/>
          <w:lang w:val="pl-PL" w:eastAsia="hi-IN" w:bidi="hi-IN"/>
        </w:rPr>
        <w:t> </w:t>
      </w:r>
      <w:r w:rsidR="00061913" w:rsidRPr="00061913">
        <w:rPr>
          <w:rFonts w:ascii="Palatino Linotype" w:hAnsi="Palatino Linotype"/>
          <w:b/>
          <w:color w:val="auto"/>
          <w:sz w:val="20"/>
          <w:szCs w:val="20"/>
          <w:lang w:val="pl-PL" w:eastAsia="en-US"/>
        </w:rPr>
        <w:t>usługę wykonania gadżetów promocyjnych w postaci zestawu do kaligrafii</w:t>
      </w:r>
      <w:r w:rsidRPr="008A50BC">
        <w:rPr>
          <w:rFonts w:ascii="Palatino Linotype" w:eastAsia="Times New Roman" w:hAnsi="Palatino Linotype" w:cs="Arial"/>
          <w:b/>
          <w:color w:val="auto"/>
          <w:sz w:val="20"/>
          <w:szCs w:val="20"/>
          <w:lang w:val="pl-PL" w:eastAsia="ar-SA"/>
        </w:rPr>
        <w:t xml:space="preserve">, </w:t>
      </w:r>
      <w:r w:rsidRPr="008A50BC">
        <w:rPr>
          <w:rFonts w:ascii="Palatino Linotype" w:eastAsia="Tahoma" w:hAnsi="Palatino Linotype" w:cs="Tahoma"/>
          <w:color w:val="00000A"/>
          <w:sz w:val="20"/>
          <w:szCs w:val="20"/>
          <w:lang w:val="pl-PL" w:eastAsia="hi-IN" w:bidi="hi-IN"/>
        </w:rPr>
        <w:t xml:space="preserve">znak postępowania: </w:t>
      </w:r>
      <w:r w:rsidRPr="008A50BC">
        <w:rPr>
          <w:rFonts w:ascii="Palatino Linotype" w:eastAsia="Tahoma" w:hAnsi="Palatino Linotype" w:cs="Tahoma"/>
          <w:b/>
          <w:color w:val="00000A"/>
          <w:sz w:val="20"/>
          <w:szCs w:val="20"/>
          <w:lang w:val="pl-PL" w:eastAsia="hi-IN" w:bidi="hi-IN"/>
        </w:rPr>
        <w:t>WP.041.1.2021,</w:t>
      </w:r>
      <w:r w:rsidRPr="008A50BC">
        <w:rPr>
          <w:rFonts w:ascii="Palatino Linotype" w:eastAsia="Tahoma" w:hAnsi="Palatino Linotype" w:cs="Tahoma"/>
          <w:color w:val="00000A"/>
          <w:sz w:val="20"/>
          <w:szCs w:val="20"/>
          <w:lang w:val="pl-PL" w:eastAsia="hi-IN" w:bidi="hi-IN"/>
        </w:rPr>
        <w:t xml:space="preserve"> prowadzonego przez Powiat Piski/Starostwo Powiatowe w Piszu,</w:t>
      </w:r>
      <w:r w:rsidRPr="008A50BC">
        <w:rPr>
          <w:rFonts w:ascii="Palatino Linotype" w:eastAsia="Tahoma" w:hAnsi="Palatino Linotype" w:cs="Tahoma"/>
          <w:i/>
          <w:color w:val="00000A"/>
          <w:sz w:val="20"/>
          <w:szCs w:val="20"/>
          <w:lang w:val="pl-PL" w:eastAsia="hi-IN" w:bidi="hi-IN"/>
        </w:rPr>
        <w:t xml:space="preserve"> </w:t>
      </w:r>
      <w:r w:rsidRPr="008A50BC">
        <w:rPr>
          <w:rFonts w:ascii="Palatino Linotype" w:eastAsia="Tahoma" w:hAnsi="Palatino Linotype" w:cs="Tahoma"/>
          <w:color w:val="00000A"/>
          <w:sz w:val="20"/>
          <w:szCs w:val="20"/>
          <w:lang w:val="pl-PL" w:eastAsia="hi-IN" w:bidi="hi-IN"/>
        </w:rPr>
        <w:t>oświadczam, co następuje:</w:t>
      </w:r>
    </w:p>
    <w:p w:rsidR="008A50BC" w:rsidRPr="008A50BC" w:rsidRDefault="008A50BC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</w:pPr>
    </w:p>
    <w:p w:rsidR="008A50BC" w:rsidRPr="008A50BC" w:rsidRDefault="008A50BC" w:rsidP="008A50BC">
      <w:pPr>
        <w:widowControl w:val="0"/>
        <w:spacing w:after="0" w:line="360" w:lineRule="exact"/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</w:pPr>
      <w:r w:rsidRPr="008A50BC">
        <w:rPr>
          <w:rFonts w:ascii="Palatino Linotype" w:eastAsia="Arial" w:hAnsi="Palatino Linotype" w:cs="Arial"/>
          <w:b/>
          <w:color w:val="00000A"/>
          <w:sz w:val="20"/>
          <w:szCs w:val="20"/>
          <w:lang w:val="pl-PL" w:eastAsia="hi-IN" w:bidi="hi-IN"/>
        </w:rPr>
        <w:t>1. OŚWIADCZENIA DOTYCZĄCE WYKONAWCY:</w:t>
      </w:r>
    </w:p>
    <w:p w:rsidR="008A50BC" w:rsidRPr="008A50BC" w:rsidRDefault="008A50BC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color w:val="00000A"/>
          <w:sz w:val="20"/>
          <w:szCs w:val="20"/>
          <w:u w:val="single"/>
          <w:lang w:val="pl-PL" w:eastAsia="hi-IN" w:bidi="hi-IN"/>
        </w:rPr>
      </w:pPr>
      <w:r w:rsidRPr="008A50BC"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  <w:t>Oświadczam, że nie podlegam wykluczeniu z postępowania na podstawie art. 7 ust. 1 ustawy</w:t>
      </w:r>
      <w:r w:rsidRPr="008A50BC">
        <w:rPr>
          <w:rFonts w:ascii="Palatino Linotype" w:eastAsia="Tahoma" w:hAnsi="Palatino Linotype" w:cs="Tahoma"/>
          <w:color w:val="00000A"/>
          <w:sz w:val="20"/>
          <w:szCs w:val="20"/>
          <w:lang w:val="pl-PL" w:eastAsia="hi-IN" w:bidi="hi-IN"/>
        </w:rPr>
        <w:t xml:space="preserve"> z dnia 13 kwietnia 2022 r.</w:t>
      </w:r>
      <w:r w:rsidRPr="008A50BC"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  <w:t xml:space="preserve"> o szczególnych rozwiązaniach w zakresie przeciwdziałania wspieraniu agresji na Ukrainę oraz służących ochronie bezpieczeństwa narodowego (Dz.U. z 2022 r. poz. 835).</w:t>
      </w:r>
    </w:p>
    <w:p w:rsidR="008A50BC" w:rsidRDefault="008A50BC" w:rsidP="008A50BC">
      <w:pPr>
        <w:tabs>
          <w:tab w:val="left" w:pos="4140"/>
        </w:tabs>
        <w:spacing w:before="120" w:after="120" w:line="360" w:lineRule="auto"/>
        <w:jc w:val="both"/>
        <w:rPr>
          <w:rFonts w:ascii="Palatino Linotype" w:eastAsia="Arial" w:hAnsi="Palatino Linotype" w:cs="Arial"/>
          <w:b/>
          <w:color w:val="00000A"/>
          <w:sz w:val="20"/>
          <w:szCs w:val="20"/>
          <w:lang w:val="pl-PL" w:eastAsia="hi-IN" w:bidi="hi-IN"/>
        </w:rPr>
      </w:pPr>
    </w:p>
    <w:p w:rsidR="008A50BC" w:rsidRPr="008A50BC" w:rsidRDefault="008A50BC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b/>
          <w:color w:val="00000A"/>
          <w:sz w:val="20"/>
          <w:szCs w:val="20"/>
          <w:lang w:val="pl-PL" w:eastAsia="hi-IN" w:bidi="hi-IN"/>
        </w:rPr>
      </w:pPr>
      <w:r w:rsidRPr="008A50BC">
        <w:rPr>
          <w:rFonts w:ascii="Palatino Linotype" w:eastAsia="Arial" w:hAnsi="Palatino Linotype" w:cs="Arial"/>
          <w:b/>
          <w:color w:val="00000A"/>
          <w:sz w:val="20"/>
          <w:szCs w:val="20"/>
          <w:lang w:val="pl-PL" w:eastAsia="hi-IN" w:bidi="hi-IN"/>
        </w:rPr>
        <w:t>2. OŚWIADCZENIE DOTYCZĄCE PODANYCH INFORMACJI:</w:t>
      </w:r>
    </w:p>
    <w:p w:rsidR="008A50BC" w:rsidRPr="008A50BC" w:rsidRDefault="008A50BC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</w:pPr>
      <w:r w:rsidRPr="008A50BC"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8A50BC" w:rsidRDefault="008A50BC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</w:pPr>
    </w:p>
    <w:p w:rsidR="00845D4D" w:rsidRPr="008A50BC" w:rsidRDefault="00845D4D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</w:pPr>
    </w:p>
    <w:p w:rsidR="008A50BC" w:rsidRPr="008A50BC" w:rsidRDefault="008A50BC" w:rsidP="008A50BC">
      <w:pPr>
        <w:widowControl w:val="0"/>
        <w:spacing w:after="0" w:line="360" w:lineRule="exact"/>
        <w:jc w:val="both"/>
        <w:rPr>
          <w:rFonts w:ascii="Palatino Linotype" w:eastAsia="Arial" w:hAnsi="Palatino Linotype" w:cs="Arial"/>
          <w:color w:val="00000A"/>
          <w:sz w:val="20"/>
          <w:szCs w:val="20"/>
          <w:lang w:val="pl-PL" w:eastAsia="hi-IN" w:bidi="hi-IN"/>
        </w:rPr>
      </w:pPr>
    </w:p>
    <w:p w:rsidR="008A50BC" w:rsidRPr="008A50BC" w:rsidRDefault="008A50BC" w:rsidP="008A50BC">
      <w:pPr>
        <w:jc w:val="both"/>
        <w:rPr>
          <w:rFonts w:ascii="Palatino Linotype" w:hAnsi="Palatino Linotype"/>
          <w:color w:val="000000"/>
          <w:sz w:val="20"/>
          <w:szCs w:val="20"/>
          <w:lang w:val="pl-PL"/>
        </w:rPr>
      </w:pPr>
      <w:r w:rsidRPr="008A50BC">
        <w:rPr>
          <w:rFonts w:ascii="Palatino Linotype" w:hAnsi="Palatino Linotype"/>
          <w:color w:val="000000"/>
          <w:sz w:val="20"/>
          <w:szCs w:val="20"/>
          <w:lang w:val="pl-PL"/>
        </w:rPr>
        <w:t>…………….……. (miejscowość), dnia …………………. r.</w:t>
      </w:r>
    </w:p>
    <w:p w:rsidR="008A50BC" w:rsidRPr="008A50BC" w:rsidRDefault="008A50BC" w:rsidP="008A50BC">
      <w:pPr>
        <w:spacing w:before="40" w:after="0"/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right"/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  <w:t>…………………………………..</w:t>
      </w:r>
    </w:p>
    <w:p w:rsidR="008A50BC" w:rsidRPr="008A50BC" w:rsidRDefault="008A50BC" w:rsidP="008A50BC">
      <w:pPr>
        <w:tabs>
          <w:tab w:val="left" w:pos="4320"/>
        </w:tabs>
        <w:spacing w:after="0"/>
        <w:jc w:val="center"/>
        <w:rPr>
          <w:rFonts w:ascii="Palatino Linotype" w:eastAsia="Times New Roman" w:hAnsi="Palatino Linotype"/>
          <w:b/>
          <w:bCs/>
          <w:i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0000"/>
          <w:sz w:val="20"/>
          <w:szCs w:val="20"/>
          <w:vertAlign w:val="superscript"/>
          <w:lang w:val="pl-PL"/>
        </w:rPr>
        <w:t>podpis Wykonawcy</w:t>
      </w:r>
    </w:p>
    <w:p w:rsidR="008A50BC" w:rsidRPr="008A50BC" w:rsidRDefault="008A50BC" w:rsidP="008A50BC">
      <w:pPr>
        <w:suppressAutoHyphens w:val="0"/>
        <w:spacing w:after="0" w:line="240" w:lineRule="auto"/>
        <w:jc w:val="both"/>
        <w:rPr>
          <w:rFonts w:ascii="Palatino Linotype" w:eastAsia="Times New Roman" w:hAnsi="Palatino Linotype"/>
          <w:b/>
          <w:bCs/>
          <w:color w:val="000000"/>
          <w:sz w:val="20"/>
          <w:szCs w:val="20"/>
          <w:lang w:val="pl-PL"/>
        </w:rPr>
      </w:pPr>
    </w:p>
    <w:p w:rsidR="008A50BC" w:rsidRPr="008A50BC" w:rsidRDefault="008A50BC" w:rsidP="008A50BC">
      <w:pPr>
        <w:suppressAutoHyphens w:val="0"/>
        <w:spacing w:after="0" w:line="240" w:lineRule="auto"/>
        <w:jc w:val="right"/>
        <w:rPr>
          <w:rFonts w:ascii="Palatino Linotype" w:hAnsi="Palatino Linotype" w:cs="Calibri"/>
          <w:b/>
          <w:color w:val="000000"/>
          <w:lang w:val="pl-PL" w:eastAsia="pl-PL"/>
        </w:rPr>
      </w:pPr>
      <w:r w:rsidRPr="008A50BC">
        <w:rPr>
          <w:rFonts w:ascii="Palatino Linotype" w:hAnsi="Palatino Linotype"/>
          <w:color w:val="000000"/>
          <w:sz w:val="20"/>
          <w:szCs w:val="20"/>
          <w:lang w:val="pl-PL"/>
        </w:rPr>
        <w:br w:type="page"/>
      </w:r>
    </w:p>
    <w:p w:rsidR="008A50BC" w:rsidRPr="008A50BC" w:rsidRDefault="008A50BC" w:rsidP="008A50BC">
      <w:pPr>
        <w:suppressAutoHyphens w:val="0"/>
        <w:jc w:val="right"/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</w:pPr>
    </w:p>
    <w:p w:rsidR="00061913" w:rsidRPr="00987095" w:rsidRDefault="00061913" w:rsidP="00061913">
      <w:pPr>
        <w:spacing w:after="0" w:line="240" w:lineRule="auto"/>
        <w:jc w:val="center"/>
        <w:rPr>
          <w:rFonts w:ascii="Calibri Light" w:hAnsi="Calibri Light"/>
          <w:color w:val="auto"/>
          <w:sz w:val="22"/>
          <w:u w:val="single"/>
          <w:lang w:val="pl-PL"/>
        </w:rPr>
      </w:pPr>
      <w:r w:rsidRPr="00987095">
        <w:rPr>
          <w:rFonts w:ascii="Calibri Light" w:hAnsi="Calibri Light"/>
          <w:color w:val="auto"/>
          <w:sz w:val="22"/>
          <w:u w:val="single"/>
          <w:lang w:val="pl-PL"/>
        </w:rPr>
        <w:t>OŚWIADCZENIE WYKONAWCY</w:t>
      </w:r>
    </w:p>
    <w:p w:rsidR="00061913" w:rsidRPr="00987095" w:rsidRDefault="00061913" w:rsidP="00061913">
      <w:pPr>
        <w:spacing w:after="0" w:line="240" w:lineRule="auto"/>
        <w:jc w:val="center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 xml:space="preserve"> O BRAKU POWIĄZAŃ KAPITAŁOWYCH I OSOBOWYCH Z PODMIOTEM UDZIELAJĄCYM ZAMÓWIENIA</w:t>
      </w:r>
    </w:p>
    <w:p w:rsidR="00061913" w:rsidRPr="00987095" w:rsidRDefault="00061913" w:rsidP="00061913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tabs>
          <w:tab w:val="left" w:pos="360"/>
        </w:tabs>
        <w:spacing w:after="0" w:line="360" w:lineRule="auto"/>
        <w:jc w:val="both"/>
        <w:rPr>
          <w:rFonts w:ascii="Calibri Light" w:eastAsia="Tahoma" w:hAnsi="Calibri Light" w:cs="Tahoma"/>
          <w:color w:val="auto"/>
          <w:sz w:val="22"/>
          <w:lang w:val="pl-PL" w:eastAsia="hi-IN" w:bidi="hi-IN"/>
        </w:rPr>
      </w:pPr>
      <w:r w:rsidRPr="00987095">
        <w:rPr>
          <w:rFonts w:ascii="Calibri Light" w:eastAsia="Tahoma" w:hAnsi="Calibri Light" w:cs="Tahoma"/>
          <w:color w:val="auto"/>
          <w:sz w:val="22"/>
          <w:lang w:val="pl-PL" w:eastAsia="hi-IN" w:bidi="hi-IN"/>
        </w:rPr>
        <w:t xml:space="preserve">Na potrzeby postępowania o udzielenie zamówienia publicznego (zapytania ofertowego) </w:t>
      </w:r>
      <w:r w:rsidR="008F010C" w:rsidRPr="008F010C">
        <w:rPr>
          <w:rFonts w:ascii="Calibri Light" w:eastAsia="Tahoma" w:hAnsi="Calibri Light" w:cs="Tahoma"/>
          <w:color w:val="auto"/>
          <w:sz w:val="22"/>
          <w:lang w:val="pl-PL" w:eastAsia="hi-IN" w:bidi="hi-IN"/>
        </w:rPr>
        <w:t>na usługę wykonania gadżetów promocyjnych w postaci zestawu do kaligrafii</w:t>
      </w:r>
      <w:r w:rsidRPr="00987095">
        <w:rPr>
          <w:rFonts w:ascii="Calibri Light" w:eastAsia="Times New Roman" w:hAnsi="Calibri Light" w:cs="Arial"/>
          <w:b/>
          <w:color w:val="auto"/>
          <w:sz w:val="22"/>
          <w:lang w:val="pl-PL" w:eastAsia="ar-SA"/>
        </w:rPr>
        <w:t xml:space="preserve">, </w:t>
      </w:r>
      <w:r w:rsidR="00845D4D">
        <w:rPr>
          <w:rFonts w:ascii="Calibri Light" w:eastAsia="Tahoma" w:hAnsi="Calibri Light" w:cs="Tahoma"/>
          <w:color w:val="auto"/>
          <w:sz w:val="22"/>
          <w:lang w:val="pl-PL" w:eastAsia="hi-IN" w:bidi="hi-IN"/>
        </w:rPr>
        <w:t>znak postępowania:</w:t>
      </w:r>
      <w:r w:rsidRPr="00987095">
        <w:rPr>
          <w:rFonts w:ascii="Calibri Light" w:eastAsia="Tahoma" w:hAnsi="Calibri Light" w:cs="Tahoma"/>
          <w:b/>
          <w:color w:val="auto"/>
          <w:sz w:val="22"/>
          <w:lang w:val="pl-PL" w:eastAsia="hi-IN" w:bidi="hi-IN"/>
        </w:rPr>
        <w:t xml:space="preserve">WP.041.1.2021, </w:t>
      </w:r>
      <w:r w:rsidRPr="00987095">
        <w:rPr>
          <w:rFonts w:ascii="Calibri Light" w:eastAsia="Tahoma" w:hAnsi="Calibri Light" w:cs="Tahoma"/>
          <w:color w:val="auto"/>
          <w:sz w:val="22"/>
          <w:lang w:val="pl-PL" w:eastAsia="hi-IN" w:bidi="hi-IN"/>
        </w:rPr>
        <w:t>prowadzonego przez Powiat Piski/Starostwo Powiatowe w Piszu,</w:t>
      </w:r>
      <w:r w:rsidRPr="00987095">
        <w:rPr>
          <w:rFonts w:ascii="Calibri Light" w:eastAsia="Tahoma" w:hAnsi="Calibri Light" w:cs="Tahoma"/>
          <w:i/>
          <w:color w:val="auto"/>
          <w:sz w:val="22"/>
          <w:lang w:val="pl-PL" w:eastAsia="hi-IN" w:bidi="hi-IN"/>
        </w:rPr>
        <w:t xml:space="preserve"> </w:t>
      </w:r>
      <w:r w:rsidRPr="00987095">
        <w:rPr>
          <w:rFonts w:ascii="Calibri Light" w:eastAsia="Tahoma" w:hAnsi="Calibri Light" w:cs="Tahoma"/>
          <w:color w:val="auto"/>
          <w:sz w:val="22"/>
          <w:lang w:val="pl-PL" w:eastAsia="hi-IN" w:bidi="hi-IN"/>
        </w:rPr>
        <w:t>oświadczam, co następuje:</w:t>
      </w:r>
    </w:p>
    <w:p w:rsidR="008F010C" w:rsidRDefault="008F010C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 xml:space="preserve">1. Oświadczam, że nie jestem powiązany kapitałowo lub osobowo z Powiatem Piskim, 12-200 Pisz, </w:t>
      </w:r>
      <w:r w:rsidRPr="00987095">
        <w:rPr>
          <w:rFonts w:ascii="Calibri Light" w:hAnsi="Calibri Light"/>
          <w:color w:val="auto"/>
          <w:sz w:val="22"/>
          <w:lang w:val="pl-PL"/>
        </w:rPr>
        <w:br/>
        <w:t>ul. Warszawska 1, NIP 849 15034 23, reprezentowanym przez Zarząd Powiatu w Piszu, reprezentowany przez: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>- Andrzeja Nowickiego- Przewodniczącego Zarządu,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>- Marka Wysockiego- członka Zarządu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>Przez powiązania kapitałowe i osobowe pomiędzy Oferentem a podmiotem udzielającym zamówienia rozumie się :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</w:rPr>
        <w:sym w:font="Symbol" w:char="F0D8"/>
      </w:r>
      <w:r w:rsidRPr="00987095">
        <w:rPr>
          <w:rFonts w:ascii="Calibri Light" w:hAnsi="Calibri Light"/>
          <w:color w:val="auto"/>
          <w:sz w:val="22"/>
          <w:lang w:val="pl-PL"/>
        </w:rPr>
        <w:t xml:space="preserve"> uczestniczenie w spółce jako wspólnik spółki cywilnej lub spółki osobowej 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</w:rPr>
        <w:sym w:font="Symbol" w:char="F0D8"/>
      </w:r>
      <w:r w:rsidRPr="00987095">
        <w:rPr>
          <w:rFonts w:ascii="Calibri Light" w:hAnsi="Calibri Light"/>
          <w:color w:val="auto"/>
          <w:sz w:val="22"/>
          <w:lang w:val="pl-PL"/>
        </w:rPr>
        <w:t xml:space="preserve"> posiadanie co najmniej 10% udziałów lub akcji 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</w:rPr>
        <w:sym w:font="Symbol" w:char="F0D8"/>
      </w:r>
      <w:r w:rsidRPr="00987095">
        <w:rPr>
          <w:rFonts w:ascii="Calibri Light" w:hAnsi="Calibri Light"/>
          <w:color w:val="auto"/>
          <w:sz w:val="22"/>
          <w:lang w:val="pl-PL"/>
        </w:rPr>
        <w:t xml:space="preserve"> pełnienie funkcji członka organu nadzorczego lub zarządzającego, prokurenta, pełnomocnika 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</w:rPr>
        <w:sym w:font="Symbol" w:char="F0D8"/>
      </w:r>
      <w:r w:rsidRPr="00987095">
        <w:rPr>
          <w:rFonts w:ascii="Calibri Light" w:hAnsi="Calibri Light"/>
          <w:color w:val="auto"/>
          <w:sz w:val="22"/>
          <w:lang w:val="pl-PL"/>
        </w:rPr>
        <w:t xml:space="preserve"> pozostawanie w związku małżeńskim, w stosunku pokrewieństwa lub powinowactwa w linii prostej, pokrewieństwa lub powinowactwa w linii bocznej do drugiego stopnia lub w stosunku przysposobienia , opieki lub kurateli. 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>2. OŚWIADCZENIE DOTYCZĄCE PODANYCH INFORMACJI:</w:t>
      </w:r>
    </w:p>
    <w:p w:rsidR="00061913" w:rsidRPr="00987095" w:rsidRDefault="00061913" w:rsidP="00061913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61913" w:rsidRPr="00987095" w:rsidRDefault="00061913" w:rsidP="00061913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061913" w:rsidRPr="00987095" w:rsidRDefault="00061913" w:rsidP="00061913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>…………………………………..</w:t>
      </w:r>
    </w:p>
    <w:p w:rsidR="00061913" w:rsidRPr="00987095" w:rsidRDefault="00061913" w:rsidP="00061913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ab/>
      </w:r>
      <w:r w:rsidRPr="00987095">
        <w:rPr>
          <w:rFonts w:ascii="Calibri Light" w:hAnsi="Calibri Light"/>
          <w:color w:val="auto"/>
          <w:sz w:val="22"/>
          <w:lang w:val="pl-PL"/>
        </w:rPr>
        <w:tab/>
      </w:r>
      <w:r w:rsidRPr="00987095">
        <w:rPr>
          <w:rFonts w:ascii="Calibri Light" w:hAnsi="Calibri Light"/>
          <w:color w:val="auto"/>
          <w:sz w:val="22"/>
          <w:lang w:val="pl-PL"/>
        </w:rPr>
        <w:tab/>
      </w:r>
      <w:r w:rsidRPr="00987095">
        <w:rPr>
          <w:rFonts w:ascii="Calibri Light" w:hAnsi="Calibri Light"/>
          <w:color w:val="auto"/>
          <w:sz w:val="22"/>
          <w:lang w:val="pl-PL"/>
        </w:rPr>
        <w:tab/>
      </w:r>
      <w:r w:rsidRPr="00987095">
        <w:rPr>
          <w:rFonts w:ascii="Calibri Light" w:hAnsi="Calibri Light"/>
          <w:color w:val="auto"/>
          <w:sz w:val="22"/>
          <w:lang w:val="pl-PL"/>
        </w:rPr>
        <w:tab/>
        <w:t>miejscowość, data, podpis Wykonawcy</w:t>
      </w:r>
    </w:p>
    <w:p w:rsidR="00061913" w:rsidRPr="00987095" w:rsidRDefault="00061913" w:rsidP="00061913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061913" w:rsidRDefault="008F010C" w:rsidP="008F010C">
      <w:pPr>
        <w:spacing w:after="0" w:line="240" w:lineRule="auto"/>
        <w:jc w:val="center"/>
        <w:rPr>
          <w:rFonts w:ascii="Calibri Light" w:hAnsi="Calibri Light" w:cs="Calibri"/>
          <w:b/>
          <w:color w:val="auto"/>
          <w:sz w:val="22"/>
          <w:u w:val="single"/>
          <w:lang w:val="pl-PL" w:eastAsia="pl-PL"/>
        </w:rPr>
      </w:pPr>
      <w:r w:rsidRPr="008F010C">
        <w:rPr>
          <w:rFonts w:ascii="Calibri Light" w:hAnsi="Calibri Light" w:cs="Calibri"/>
          <w:b/>
          <w:color w:val="auto"/>
          <w:sz w:val="22"/>
          <w:u w:val="single"/>
          <w:lang w:val="pl-PL" w:eastAsia="pl-PL"/>
        </w:rPr>
        <w:t>OŚWIADCZENIE</w:t>
      </w:r>
      <w:r>
        <w:rPr>
          <w:rFonts w:ascii="Calibri Light" w:hAnsi="Calibri Light" w:cs="Calibri"/>
          <w:b/>
          <w:color w:val="auto"/>
          <w:sz w:val="22"/>
          <w:u w:val="single"/>
          <w:lang w:val="pl-PL" w:eastAsia="pl-PL"/>
        </w:rPr>
        <w:t xml:space="preserve"> O SPEŁNIENIU WARUNKÓW UDZIAŁU W POSTEPOWANIU</w:t>
      </w:r>
    </w:p>
    <w:p w:rsidR="008F010C" w:rsidRDefault="008F010C" w:rsidP="008F010C">
      <w:pPr>
        <w:spacing w:after="0" w:line="240" w:lineRule="auto"/>
        <w:jc w:val="center"/>
        <w:rPr>
          <w:rFonts w:ascii="Calibri Light" w:hAnsi="Calibri Light" w:cs="Calibri"/>
          <w:b/>
          <w:color w:val="auto"/>
          <w:sz w:val="22"/>
          <w:u w:val="single"/>
          <w:lang w:val="pl-PL" w:eastAsia="pl-PL"/>
        </w:rPr>
      </w:pPr>
    </w:p>
    <w:p w:rsidR="008F010C" w:rsidRPr="008F010C" w:rsidRDefault="008F010C" w:rsidP="008F010C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  <w:r>
        <w:rPr>
          <w:rFonts w:ascii="Calibri Light" w:hAnsi="Calibri Light" w:cs="Calibri"/>
          <w:b/>
          <w:color w:val="auto"/>
          <w:sz w:val="22"/>
          <w:u w:val="single"/>
          <w:lang w:val="pl-PL" w:eastAsia="pl-PL"/>
        </w:rPr>
        <w:t>oświadczam, że:</w:t>
      </w:r>
    </w:p>
    <w:p w:rsidR="00061913" w:rsidRPr="0089239D" w:rsidRDefault="00061913" w:rsidP="00061913">
      <w:pPr>
        <w:spacing w:after="0"/>
        <w:jc w:val="both"/>
        <w:rPr>
          <w:rFonts w:ascii="Palatino Linotype" w:hAnsi="Palatino Linotype"/>
          <w:color w:val="000000"/>
          <w:sz w:val="20"/>
          <w:szCs w:val="20"/>
          <w:lang w:val="pl-PL"/>
        </w:rPr>
      </w:pP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>1</w:t>
      </w:r>
      <w:r w:rsidR="008F010C">
        <w:rPr>
          <w:rFonts w:ascii="Palatino Linotype" w:hAnsi="Palatino Linotype"/>
          <w:color w:val="000000"/>
          <w:sz w:val="20"/>
          <w:szCs w:val="20"/>
          <w:lang w:val="pl-PL"/>
        </w:rPr>
        <w:t>. posiadam</w:t>
      </w: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 xml:space="preserve"> niezbędną wiedzę i doświadczenie, a także potencjał techniczny,</w:t>
      </w:r>
    </w:p>
    <w:p w:rsidR="00061913" w:rsidRPr="0089239D" w:rsidRDefault="00061913" w:rsidP="00061913">
      <w:pPr>
        <w:spacing w:after="0"/>
        <w:jc w:val="both"/>
        <w:rPr>
          <w:rFonts w:ascii="Palatino Linotype" w:hAnsi="Palatino Linotype"/>
          <w:color w:val="000000"/>
          <w:sz w:val="20"/>
          <w:szCs w:val="20"/>
          <w:lang w:val="pl-PL"/>
        </w:rPr>
      </w:pP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>2. znajduj</w:t>
      </w:r>
      <w:r w:rsidR="008F010C">
        <w:rPr>
          <w:rFonts w:ascii="Palatino Linotype" w:hAnsi="Palatino Linotype"/>
          <w:color w:val="000000"/>
          <w:sz w:val="20"/>
          <w:szCs w:val="20"/>
          <w:lang w:val="pl-PL"/>
        </w:rPr>
        <w:t>ę</w:t>
      </w: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 xml:space="preserve"> się w sytuacji finansowej i ekonomicznej zapewniającej prawidłowe i terminowe</w:t>
      </w:r>
    </w:p>
    <w:p w:rsidR="00061913" w:rsidRPr="0089239D" w:rsidRDefault="00061913" w:rsidP="00061913">
      <w:pPr>
        <w:spacing w:after="0"/>
        <w:jc w:val="both"/>
        <w:rPr>
          <w:rFonts w:ascii="Palatino Linotype" w:hAnsi="Palatino Linotype"/>
          <w:color w:val="000000"/>
          <w:sz w:val="20"/>
          <w:szCs w:val="20"/>
          <w:lang w:val="pl-PL"/>
        </w:rPr>
      </w:pP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>wykonanie zamówienia,</w:t>
      </w:r>
    </w:p>
    <w:p w:rsidR="00061913" w:rsidRPr="0089239D" w:rsidRDefault="00061913" w:rsidP="00061913">
      <w:pPr>
        <w:spacing w:after="0"/>
        <w:jc w:val="both"/>
        <w:rPr>
          <w:rFonts w:ascii="Palatino Linotype" w:hAnsi="Palatino Linotype"/>
          <w:color w:val="000000"/>
          <w:sz w:val="20"/>
          <w:szCs w:val="20"/>
          <w:lang w:val="pl-PL"/>
        </w:rPr>
      </w:pP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 xml:space="preserve">3. nie otwarto </w:t>
      </w:r>
      <w:r w:rsidR="003E7CF7">
        <w:rPr>
          <w:rFonts w:ascii="Palatino Linotype" w:hAnsi="Palatino Linotype"/>
          <w:color w:val="000000"/>
          <w:sz w:val="20"/>
          <w:szCs w:val="20"/>
          <w:lang w:val="pl-PL"/>
        </w:rPr>
        <w:t>co do mojego podmiotu</w:t>
      </w: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 xml:space="preserve"> likwidacji, ani nie ogłoszono upadłości,</w:t>
      </w:r>
    </w:p>
    <w:p w:rsidR="00061913" w:rsidRPr="0089239D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 xml:space="preserve">4. nie orzeczono wobec </w:t>
      </w:r>
      <w:r w:rsidR="003E7CF7">
        <w:rPr>
          <w:rFonts w:ascii="Palatino Linotype" w:hAnsi="Palatino Linotype"/>
          <w:color w:val="000000"/>
          <w:sz w:val="20"/>
          <w:szCs w:val="20"/>
          <w:lang w:val="pl-PL"/>
        </w:rPr>
        <w:t>mojego podmiotu</w:t>
      </w:r>
      <w:r w:rsidRPr="0089239D">
        <w:rPr>
          <w:rFonts w:ascii="Palatino Linotype" w:hAnsi="Palatino Linotype"/>
          <w:color w:val="000000"/>
          <w:sz w:val="20"/>
          <w:szCs w:val="20"/>
          <w:lang w:val="pl-PL"/>
        </w:rPr>
        <w:t xml:space="preserve"> zakazu ubiegania się o zamówienie</w:t>
      </w:r>
    </w:p>
    <w:p w:rsidR="00061913" w:rsidRPr="00987095" w:rsidRDefault="00061913" w:rsidP="00061913">
      <w:pPr>
        <w:spacing w:after="0" w:line="240" w:lineRule="auto"/>
        <w:rPr>
          <w:rFonts w:ascii="Calibri Light" w:hAnsi="Calibri Light" w:cs="Calibri"/>
          <w:b/>
          <w:color w:val="auto"/>
          <w:sz w:val="22"/>
          <w:lang w:val="pl-PL" w:eastAsia="pl-PL"/>
        </w:rPr>
      </w:pPr>
    </w:p>
    <w:p w:rsidR="003E7CF7" w:rsidRPr="00987095" w:rsidRDefault="003E7CF7" w:rsidP="003E7CF7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E7CF7" w:rsidRPr="00987095" w:rsidRDefault="003E7CF7" w:rsidP="003E7CF7">
      <w:pPr>
        <w:spacing w:after="0" w:line="240" w:lineRule="auto"/>
        <w:jc w:val="both"/>
        <w:rPr>
          <w:rFonts w:ascii="Calibri Light" w:hAnsi="Calibri Light"/>
          <w:color w:val="auto"/>
          <w:sz w:val="22"/>
          <w:lang w:val="pl-PL"/>
        </w:rPr>
      </w:pPr>
    </w:p>
    <w:p w:rsidR="003E7CF7" w:rsidRPr="00987095" w:rsidRDefault="003E7CF7" w:rsidP="003E7CF7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3E7CF7" w:rsidRPr="00987095" w:rsidRDefault="003E7CF7" w:rsidP="003E7CF7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3E7CF7" w:rsidRPr="00987095" w:rsidRDefault="003E7CF7" w:rsidP="003E7CF7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</w:p>
    <w:p w:rsidR="003E7CF7" w:rsidRPr="00987095" w:rsidRDefault="003E7CF7" w:rsidP="003E7CF7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>…………………………………..</w:t>
      </w:r>
    </w:p>
    <w:p w:rsidR="003E7CF7" w:rsidRPr="00987095" w:rsidRDefault="003E7CF7" w:rsidP="003E7CF7">
      <w:pPr>
        <w:spacing w:after="0" w:line="240" w:lineRule="auto"/>
        <w:jc w:val="right"/>
        <w:rPr>
          <w:rFonts w:ascii="Calibri Light" w:hAnsi="Calibri Light"/>
          <w:color w:val="auto"/>
          <w:sz w:val="22"/>
          <w:lang w:val="pl-PL"/>
        </w:rPr>
      </w:pPr>
      <w:r w:rsidRPr="00987095">
        <w:rPr>
          <w:rFonts w:ascii="Calibri Light" w:hAnsi="Calibri Light"/>
          <w:color w:val="auto"/>
          <w:sz w:val="22"/>
          <w:lang w:val="pl-PL"/>
        </w:rPr>
        <w:tab/>
      </w:r>
      <w:r w:rsidRPr="00987095">
        <w:rPr>
          <w:rFonts w:ascii="Calibri Light" w:hAnsi="Calibri Light"/>
          <w:color w:val="auto"/>
          <w:sz w:val="22"/>
          <w:lang w:val="pl-PL"/>
        </w:rPr>
        <w:tab/>
      </w:r>
      <w:r w:rsidRPr="00987095">
        <w:rPr>
          <w:rFonts w:ascii="Calibri Light" w:hAnsi="Calibri Light"/>
          <w:color w:val="auto"/>
          <w:sz w:val="22"/>
          <w:lang w:val="pl-PL"/>
        </w:rPr>
        <w:tab/>
      </w:r>
      <w:r w:rsidRPr="00987095">
        <w:rPr>
          <w:rFonts w:ascii="Calibri Light" w:hAnsi="Calibri Light"/>
          <w:color w:val="auto"/>
          <w:sz w:val="22"/>
          <w:lang w:val="pl-PL"/>
        </w:rPr>
        <w:tab/>
      </w:r>
      <w:r w:rsidRPr="00987095">
        <w:rPr>
          <w:rFonts w:ascii="Calibri Light" w:hAnsi="Calibri Light"/>
          <w:color w:val="auto"/>
          <w:sz w:val="22"/>
          <w:lang w:val="pl-PL"/>
        </w:rPr>
        <w:tab/>
        <w:t>miejscowość, data, podpis Wykonawcy</w:t>
      </w:r>
    </w:p>
    <w:p w:rsidR="008A50BC" w:rsidRPr="00981FBC" w:rsidRDefault="008A50BC" w:rsidP="008A50BC">
      <w:pPr>
        <w:tabs>
          <w:tab w:val="left" w:pos="426"/>
        </w:tabs>
        <w:suppressAutoHyphens w:val="0"/>
        <w:spacing w:after="0" w:line="0" w:lineRule="atLeast"/>
        <w:jc w:val="center"/>
        <w:rPr>
          <w:rFonts w:ascii="Times New Roman" w:eastAsia="Tahoma" w:hAnsi="Times New Roman"/>
          <w:b/>
          <w:color w:val="auto"/>
          <w:sz w:val="22"/>
          <w:szCs w:val="20"/>
          <w:lang w:val="pl-PL" w:eastAsia="pl-PL"/>
        </w:rPr>
      </w:pPr>
    </w:p>
    <w:sectPr w:rsidR="008A50BC" w:rsidRPr="00981FBC" w:rsidSect="00E311B8">
      <w:headerReference w:type="default" r:id="rId7"/>
      <w:footerReference w:type="default" r:id="rId8"/>
      <w:pgSz w:w="11906" w:h="16838"/>
      <w:pgMar w:top="1418" w:right="1418" w:bottom="1418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BC" w:rsidRDefault="008A50BC">
      <w:pPr>
        <w:spacing w:after="0" w:line="240" w:lineRule="auto"/>
      </w:pPr>
      <w:r>
        <w:separator/>
      </w:r>
    </w:p>
  </w:endnote>
  <w:endnote w:type="continuationSeparator" w:id="0">
    <w:p w:rsidR="008A50BC" w:rsidRDefault="008A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8A50BC" w:rsidTr="00326612">
      <w:trPr>
        <w:trHeight w:val="97"/>
      </w:trPr>
      <w:tc>
        <w:tcPr>
          <w:tcW w:w="1684" w:type="dxa"/>
          <w:shd w:val="clear" w:color="auto" w:fill="auto"/>
        </w:tcPr>
        <w:p w:rsidR="008A50BC" w:rsidRDefault="008A50BC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4055" cy="487045"/>
                <wp:effectExtent l="0" t="0" r="0" b="0"/>
                <wp:docPr id="9" name="Obraz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8A50BC" w:rsidRPr="00A5673C" w:rsidRDefault="008A50BC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8A50BC" w:rsidRPr="00AB65AF" w:rsidRDefault="008A50BC" w:rsidP="00326612">
          <w:pPr>
            <w:pStyle w:val="Stopka"/>
          </w:pPr>
        </w:p>
      </w:tc>
    </w:tr>
  </w:tbl>
  <w:p w:rsidR="008A50BC" w:rsidRDefault="008A50BC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0" b="0"/>
          <wp:wrapNone/>
          <wp:docPr id="10" name="Obraz 10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BC" w:rsidRDefault="008A50BC">
      <w:pPr>
        <w:spacing w:after="0" w:line="240" w:lineRule="auto"/>
      </w:pPr>
      <w:r>
        <w:separator/>
      </w:r>
    </w:p>
  </w:footnote>
  <w:footnote w:type="continuationSeparator" w:id="0">
    <w:p w:rsidR="008A50BC" w:rsidRDefault="008A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D138DC">
    <w:pPr>
      <w:pStyle w:val="Nagwek"/>
      <w:tabs>
        <w:tab w:val="left" w:pos="2835"/>
      </w:tabs>
      <w:ind w:left="-709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5" name="Obraz 5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>
      <w:rPr>
        <w:noProof/>
        <w:lang w:val="pl-PL" w:eastAsia="pl-PL"/>
      </w:rPr>
      <w:drawing>
        <wp:inline distT="0" distB="0" distL="0" distR="0">
          <wp:extent cx="1376045" cy="452755"/>
          <wp:effectExtent l="0" t="0" r="0" b="0"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8A50BC" w:rsidRDefault="008A50BC" w:rsidP="00D138DC">
    <w:pPr>
      <w:pStyle w:val="Nagwek"/>
      <w:ind w:left="-709"/>
      <w:jc w:val="right"/>
      <w:rPr>
        <w:sz w:val="16"/>
        <w:szCs w:val="16"/>
      </w:rPr>
    </w:pPr>
  </w:p>
  <w:p w:rsidR="008A50BC" w:rsidRPr="00D138DC" w:rsidRDefault="008A50BC" w:rsidP="00D138DC">
    <w:pPr>
      <w:pStyle w:val="Nagwek"/>
      <w:ind w:left="-709"/>
      <w:rPr>
        <w:sz w:val="16"/>
        <w:szCs w:val="16"/>
        <w:lang w:val="pl-PL"/>
      </w:rPr>
    </w:pPr>
    <w:r w:rsidRPr="00D138DC">
      <w:rPr>
        <w:sz w:val="16"/>
        <w:szCs w:val="16"/>
        <w:lang w:val="pl-PL"/>
      </w:rPr>
      <w:t>Program Współpracy Interreg V-A Litwa –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F70ED6"/>
    <w:multiLevelType w:val="hybridMultilevel"/>
    <w:tmpl w:val="9A74C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6945"/>
    <w:multiLevelType w:val="multilevel"/>
    <w:tmpl w:val="9F2AC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E490B"/>
    <w:multiLevelType w:val="multilevel"/>
    <w:tmpl w:val="CB1444C4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18"/>
        <w:szCs w:val="18"/>
        <w:vertAlign w:val="baseline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7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36D"/>
    <w:multiLevelType w:val="hybridMultilevel"/>
    <w:tmpl w:val="44807860"/>
    <w:lvl w:ilvl="0" w:tplc="E15C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650760"/>
    <w:multiLevelType w:val="hybridMultilevel"/>
    <w:tmpl w:val="366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212C"/>
    <w:multiLevelType w:val="multilevel"/>
    <w:tmpl w:val="93FE20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A17DB"/>
    <w:multiLevelType w:val="hybridMultilevel"/>
    <w:tmpl w:val="A44EB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3EB"/>
    <w:multiLevelType w:val="hybridMultilevel"/>
    <w:tmpl w:val="1946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9C0C89"/>
    <w:multiLevelType w:val="hybridMultilevel"/>
    <w:tmpl w:val="AAA2905E"/>
    <w:lvl w:ilvl="0" w:tplc="185CF1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0105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4BDC0B11"/>
    <w:multiLevelType w:val="hybridMultilevel"/>
    <w:tmpl w:val="6CBE105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083B"/>
    <w:multiLevelType w:val="hybridMultilevel"/>
    <w:tmpl w:val="F35C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C90"/>
    <w:multiLevelType w:val="hybridMultilevel"/>
    <w:tmpl w:val="291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6F7E"/>
    <w:multiLevelType w:val="hybridMultilevel"/>
    <w:tmpl w:val="2420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D32F9"/>
    <w:multiLevelType w:val="hybridMultilevel"/>
    <w:tmpl w:val="78F03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7D8"/>
    <w:multiLevelType w:val="hybridMultilevel"/>
    <w:tmpl w:val="FBCC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B75F5"/>
    <w:multiLevelType w:val="hybridMultilevel"/>
    <w:tmpl w:val="297C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F7E"/>
    <w:multiLevelType w:val="multilevel"/>
    <w:tmpl w:val="AC5A8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F701BD"/>
    <w:multiLevelType w:val="hybridMultilevel"/>
    <w:tmpl w:val="A55EAFBC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75981692"/>
    <w:multiLevelType w:val="hybridMultilevel"/>
    <w:tmpl w:val="1792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618E5"/>
    <w:multiLevelType w:val="hybridMultilevel"/>
    <w:tmpl w:val="B3E26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B1CB4"/>
    <w:multiLevelType w:val="hybridMultilevel"/>
    <w:tmpl w:val="58029844"/>
    <w:lvl w:ilvl="0" w:tplc="B268F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D03DC"/>
    <w:multiLevelType w:val="hybridMultilevel"/>
    <w:tmpl w:val="8DB4C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1"/>
  </w:num>
  <w:num w:numId="4">
    <w:abstractNumId w:val="21"/>
  </w:num>
  <w:num w:numId="5">
    <w:abstractNumId w:val="27"/>
  </w:num>
  <w:num w:numId="6">
    <w:abstractNumId w:val="20"/>
  </w:num>
  <w:num w:numId="7">
    <w:abstractNumId w:val="23"/>
  </w:num>
  <w:num w:numId="8">
    <w:abstractNumId w:val="37"/>
  </w:num>
  <w:num w:numId="9">
    <w:abstractNumId w:val="2"/>
  </w:num>
  <w:num w:numId="10">
    <w:abstractNumId w:val="26"/>
  </w:num>
  <w:num w:numId="11">
    <w:abstractNumId w:val="18"/>
  </w:num>
  <w:num w:numId="12">
    <w:abstractNumId w:val="19"/>
  </w:num>
  <w:num w:numId="13">
    <w:abstractNumId w:val="6"/>
  </w:num>
  <w:num w:numId="14">
    <w:abstractNumId w:val="32"/>
  </w:num>
  <w:num w:numId="15">
    <w:abstractNumId w:val="8"/>
  </w:num>
  <w:num w:numId="16">
    <w:abstractNumId w:val="14"/>
  </w:num>
  <w:num w:numId="17">
    <w:abstractNumId w:val="36"/>
  </w:num>
  <w:num w:numId="18">
    <w:abstractNumId w:val="28"/>
  </w:num>
  <w:num w:numId="19">
    <w:abstractNumId w:val="12"/>
  </w:num>
  <w:num w:numId="20">
    <w:abstractNumId w:val="22"/>
  </w:num>
  <w:num w:numId="21">
    <w:abstractNumId w:val="13"/>
  </w:num>
  <w:num w:numId="22">
    <w:abstractNumId w:val="33"/>
  </w:num>
  <w:num w:numId="23">
    <w:abstractNumId w:val="1"/>
  </w:num>
  <w:num w:numId="24">
    <w:abstractNumId w:val="4"/>
  </w:num>
  <w:num w:numId="25">
    <w:abstractNumId w:val="25"/>
  </w:num>
  <w:num w:numId="26">
    <w:abstractNumId w:val="30"/>
  </w:num>
  <w:num w:numId="27">
    <w:abstractNumId w:val="0"/>
  </w:num>
  <w:num w:numId="28">
    <w:abstractNumId w:val="17"/>
  </w:num>
  <w:num w:numId="29">
    <w:abstractNumId w:val="7"/>
  </w:num>
  <w:num w:numId="30">
    <w:abstractNumId w:val="5"/>
  </w:num>
  <w:num w:numId="31">
    <w:abstractNumId w:val="15"/>
  </w:num>
  <w:num w:numId="32">
    <w:abstractNumId w:val="24"/>
  </w:num>
  <w:num w:numId="33">
    <w:abstractNumId w:val="16"/>
  </w:num>
  <w:num w:numId="34">
    <w:abstractNumId w:val="11"/>
  </w:num>
  <w:num w:numId="35">
    <w:abstractNumId w:val="29"/>
  </w:num>
  <w:num w:numId="36">
    <w:abstractNumId w:val="3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A"/>
    <w:rsid w:val="0001290B"/>
    <w:rsid w:val="00061913"/>
    <w:rsid w:val="00073F6D"/>
    <w:rsid w:val="000832E6"/>
    <w:rsid w:val="00095150"/>
    <w:rsid w:val="000C5CF2"/>
    <w:rsid w:val="000D3601"/>
    <w:rsid w:val="000F17B5"/>
    <w:rsid w:val="000F4E9E"/>
    <w:rsid w:val="00121892"/>
    <w:rsid w:val="00176F85"/>
    <w:rsid w:val="00182B0B"/>
    <w:rsid w:val="001B0F49"/>
    <w:rsid w:val="001D7E1A"/>
    <w:rsid w:val="00255E28"/>
    <w:rsid w:val="0026579E"/>
    <w:rsid w:val="00296BBA"/>
    <w:rsid w:val="00297EEF"/>
    <w:rsid w:val="002A6E7F"/>
    <w:rsid w:val="002A73EE"/>
    <w:rsid w:val="002B72B3"/>
    <w:rsid w:val="002C3B7F"/>
    <w:rsid w:val="0031607A"/>
    <w:rsid w:val="00326612"/>
    <w:rsid w:val="003273CC"/>
    <w:rsid w:val="00383E67"/>
    <w:rsid w:val="003875DF"/>
    <w:rsid w:val="003877E0"/>
    <w:rsid w:val="003972B0"/>
    <w:rsid w:val="003E1599"/>
    <w:rsid w:val="003E7CF7"/>
    <w:rsid w:val="003F193A"/>
    <w:rsid w:val="00401C88"/>
    <w:rsid w:val="00424F81"/>
    <w:rsid w:val="00451885"/>
    <w:rsid w:val="0045504A"/>
    <w:rsid w:val="00466203"/>
    <w:rsid w:val="004A20F2"/>
    <w:rsid w:val="004D1B73"/>
    <w:rsid w:val="005076BD"/>
    <w:rsid w:val="00577EA7"/>
    <w:rsid w:val="005B4E2A"/>
    <w:rsid w:val="005C4990"/>
    <w:rsid w:val="005F2C5A"/>
    <w:rsid w:val="006019E4"/>
    <w:rsid w:val="006050CF"/>
    <w:rsid w:val="00646542"/>
    <w:rsid w:val="00650B78"/>
    <w:rsid w:val="0065327C"/>
    <w:rsid w:val="006711F0"/>
    <w:rsid w:val="006829D7"/>
    <w:rsid w:val="00692F4C"/>
    <w:rsid w:val="006C347B"/>
    <w:rsid w:val="006E25DB"/>
    <w:rsid w:val="006F54A5"/>
    <w:rsid w:val="00702E45"/>
    <w:rsid w:val="00742F3F"/>
    <w:rsid w:val="00743EEA"/>
    <w:rsid w:val="00747A56"/>
    <w:rsid w:val="00782396"/>
    <w:rsid w:val="007A6229"/>
    <w:rsid w:val="007B3C4C"/>
    <w:rsid w:val="007B6E60"/>
    <w:rsid w:val="007E7C7C"/>
    <w:rsid w:val="008200C9"/>
    <w:rsid w:val="00826FD5"/>
    <w:rsid w:val="00845D4D"/>
    <w:rsid w:val="00874407"/>
    <w:rsid w:val="0089707F"/>
    <w:rsid w:val="008A50BC"/>
    <w:rsid w:val="008C3756"/>
    <w:rsid w:val="008F010C"/>
    <w:rsid w:val="008F218F"/>
    <w:rsid w:val="008F39DA"/>
    <w:rsid w:val="00925ECA"/>
    <w:rsid w:val="0093481E"/>
    <w:rsid w:val="00941C05"/>
    <w:rsid w:val="00947AE5"/>
    <w:rsid w:val="00981FBC"/>
    <w:rsid w:val="009A5740"/>
    <w:rsid w:val="00A0364D"/>
    <w:rsid w:val="00A06EAB"/>
    <w:rsid w:val="00A2112E"/>
    <w:rsid w:val="00A301E4"/>
    <w:rsid w:val="00A3159C"/>
    <w:rsid w:val="00A37F39"/>
    <w:rsid w:val="00A53298"/>
    <w:rsid w:val="00A66167"/>
    <w:rsid w:val="00A95E75"/>
    <w:rsid w:val="00AA558C"/>
    <w:rsid w:val="00AB11C1"/>
    <w:rsid w:val="00AB1887"/>
    <w:rsid w:val="00AB65AF"/>
    <w:rsid w:val="00AE2B04"/>
    <w:rsid w:val="00B04F47"/>
    <w:rsid w:val="00B07204"/>
    <w:rsid w:val="00B41955"/>
    <w:rsid w:val="00B607FA"/>
    <w:rsid w:val="00B71279"/>
    <w:rsid w:val="00BA0F48"/>
    <w:rsid w:val="00BF5D3A"/>
    <w:rsid w:val="00C04C6F"/>
    <w:rsid w:val="00C110A1"/>
    <w:rsid w:val="00C14FF6"/>
    <w:rsid w:val="00C45758"/>
    <w:rsid w:val="00C5240B"/>
    <w:rsid w:val="00C52C12"/>
    <w:rsid w:val="00C93206"/>
    <w:rsid w:val="00CB5681"/>
    <w:rsid w:val="00CD128E"/>
    <w:rsid w:val="00CD4BB4"/>
    <w:rsid w:val="00D024D1"/>
    <w:rsid w:val="00D138DC"/>
    <w:rsid w:val="00D37716"/>
    <w:rsid w:val="00D43BBC"/>
    <w:rsid w:val="00D746E0"/>
    <w:rsid w:val="00D81C86"/>
    <w:rsid w:val="00D94071"/>
    <w:rsid w:val="00DC26D8"/>
    <w:rsid w:val="00DD6DB9"/>
    <w:rsid w:val="00DE4732"/>
    <w:rsid w:val="00DF1AB8"/>
    <w:rsid w:val="00DF376E"/>
    <w:rsid w:val="00DF5FEC"/>
    <w:rsid w:val="00E20CF1"/>
    <w:rsid w:val="00E25AE6"/>
    <w:rsid w:val="00E311B8"/>
    <w:rsid w:val="00E87BE7"/>
    <w:rsid w:val="00E87C2C"/>
    <w:rsid w:val="00EA1E95"/>
    <w:rsid w:val="00EC253D"/>
    <w:rsid w:val="00EF5997"/>
    <w:rsid w:val="00F11837"/>
    <w:rsid w:val="00F15ACE"/>
    <w:rsid w:val="00F316FE"/>
    <w:rsid w:val="00F3469D"/>
    <w:rsid w:val="00F463A1"/>
    <w:rsid w:val="00F46EB6"/>
    <w:rsid w:val="00F46F00"/>
    <w:rsid w:val="00F56F9F"/>
    <w:rsid w:val="00F7109B"/>
    <w:rsid w:val="00F73C19"/>
    <w:rsid w:val="00F95771"/>
    <w:rsid w:val="00FA5D48"/>
    <w:rsid w:val="00FB333B"/>
    <w:rsid w:val="00FC0014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2930DE77"/>
  <w15:chartTrackingRefBased/>
  <w15:docId w15:val="{9818B176-FA35-4110-B947-94DC4F0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CF7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uiPriority w:val="9"/>
    <w:qFormat/>
    <w:pPr>
      <w:outlineLvl w:val="0"/>
    </w:pPr>
  </w:style>
  <w:style w:type="paragraph" w:styleId="Nagwek2">
    <w:name w:val="heading 2"/>
    <w:basedOn w:val="Heading"/>
    <w:link w:val="Nagwek2Znak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6711F0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8A50BC"/>
    <w:pPr>
      <w:keepNext/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color w:val="auto"/>
      <w:sz w:val="28"/>
      <w:szCs w:val="28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50BC"/>
    <w:pPr>
      <w:keepNext/>
      <w:keepLines/>
      <w:spacing w:before="4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link w:val="PodtytuZnak"/>
    <w:uiPriority w:val="11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paragraph" w:customStyle="1" w:styleId="Normalny1">
    <w:name w:val="Normalny1"/>
    <w:basedOn w:val="Normalny"/>
    <w:rsid w:val="00F46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981FBC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rsid w:val="008A50BC"/>
    <w:rPr>
      <w:rFonts w:ascii="Calibri" w:hAnsi="Calibri"/>
      <w:b/>
      <w:bCs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8A50BC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lang w:val="pl-PL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A50BC"/>
  </w:style>
  <w:style w:type="paragraph" w:customStyle="1" w:styleId="MW">
    <w:name w:val="MW"/>
    <w:basedOn w:val="Akapitzlist"/>
    <w:link w:val="MWZnak"/>
    <w:qFormat/>
    <w:rsid w:val="008A50BC"/>
    <w:pPr>
      <w:pageBreakBefore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/>
      <w:b/>
      <w:color w:val="auto"/>
      <w:kern w:val="3"/>
      <w:szCs w:val="24"/>
      <w:lang w:val="pl-PL"/>
    </w:rPr>
  </w:style>
  <w:style w:type="character" w:customStyle="1" w:styleId="MWZnak">
    <w:name w:val="MW Znak"/>
    <w:basedOn w:val="Domylnaczcionkaakapitu"/>
    <w:link w:val="MW"/>
    <w:rsid w:val="008A50BC"/>
    <w:rPr>
      <w:rFonts w:eastAsia="Calibri"/>
      <w:b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50BC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Nagwek2Znak">
    <w:name w:val="Nagłówek 2 Znak"/>
    <w:basedOn w:val="Domylnaczcionkaakapitu"/>
    <w:link w:val="Nagwek2"/>
    <w:rsid w:val="008A50BC"/>
    <w:rPr>
      <w:rFonts w:ascii="Open Sans" w:eastAsia="Microsoft YaHei" w:hAnsi="Open Sans" w:cs="Mangal"/>
      <w:b/>
      <w:color w:val="003399"/>
      <w:sz w:val="32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rsid w:val="008A50BC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8A50BC"/>
  </w:style>
  <w:style w:type="paragraph" w:styleId="Tekstpodstawowywcity3">
    <w:name w:val="Body Text Indent 3"/>
    <w:basedOn w:val="Normalny"/>
    <w:link w:val="Tekstpodstawowywcity3Znak"/>
    <w:rsid w:val="008A50BC"/>
    <w:pPr>
      <w:tabs>
        <w:tab w:val="left" w:pos="9301"/>
        <w:tab w:val="left" w:pos="9360"/>
      </w:tabs>
      <w:suppressAutoHyphens w:val="0"/>
      <w:spacing w:after="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8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50BC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0BC"/>
    <w:rPr>
      <w:rFonts w:ascii="Open Sans" w:eastAsia="Calibri" w:hAnsi="Open Sans"/>
      <w:color w:val="003399"/>
      <w:sz w:val="14"/>
      <w:szCs w:val="14"/>
      <w:lang w:val="en-US" w:eastAsia="zh-CN"/>
    </w:rPr>
  </w:style>
  <w:style w:type="table" w:customStyle="1" w:styleId="Tabela-Siatka11">
    <w:name w:val="Tabela - Siatka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uiPriority w:val="11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xrs0">
    <w:name w:val="xr_s0"/>
    <w:rsid w:val="008A50BC"/>
  </w:style>
  <w:style w:type="character" w:customStyle="1" w:styleId="xrtl">
    <w:name w:val="xr_tl"/>
    <w:rsid w:val="008A50BC"/>
  </w:style>
  <w:style w:type="paragraph" w:customStyle="1" w:styleId="indent-bot">
    <w:name w:val="indent-bot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styleId="Pogrubienie">
    <w:name w:val="Strong"/>
    <w:uiPriority w:val="22"/>
    <w:qFormat/>
    <w:rsid w:val="008A50BC"/>
    <w:rPr>
      <w:b/>
      <w:bCs/>
    </w:rPr>
  </w:style>
  <w:style w:type="paragraph" w:styleId="NormalnyWeb">
    <w:name w:val="Normal (Web)"/>
    <w:basedOn w:val="Normalny"/>
    <w:uiPriority w:val="99"/>
    <w:unhideWhenUsed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bordo">
    <w:name w:val="bordo"/>
    <w:rsid w:val="008A50BC"/>
  </w:style>
  <w:style w:type="numbering" w:customStyle="1" w:styleId="Bezlisty111">
    <w:name w:val="Bez listy111"/>
    <w:next w:val="Bezlisty"/>
    <w:uiPriority w:val="99"/>
    <w:semiHidden/>
    <w:unhideWhenUsed/>
    <w:rsid w:val="008A50BC"/>
  </w:style>
  <w:style w:type="table" w:customStyle="1" w:styleId="Tabela-Siatka111">
    <w:name w:val="Tabela - Siatka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A50BC"/>
  </w:style>
  <w:style w:type="character" w:customStyle="1" w:styleId="TekstpodstawowywcityZnak">
    <w:name w:val="Tekst podstawowy wcięty Znak"/>
    <w:link w:val="Tekstpodstawowywcity"/>
    <w:uiPriority w:val="99"/>
    <w:semiHidden/>
    <w:rsid w:val="008A50B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0BC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BC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BC"/>
  </w:style>
  <w:style w:type="character" w:customStyle="1" w:styleId="b">
    <w:name w:val="b"/>
    <w:rsid w:val="008A50BC"/>
  </w:style>
  <w:style w:type="paragraph" w:customStyle="1" w:styleId="KRP">
    <w:name w:val="KRP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8A50BC"/>
    <w:rPr>
      <w:vertAlign w:val="superscript"/>
    </w:rPr>
  </w:style>
  <w:style w:type="paragraph" w:customStyle="1" w:styleId="Nagwek10">
    <w:name w:val="Nagłówek1"/>
    <w:basedOn w:val="Normalny"/>
    <w:next w:val="KRP"/>
    <w:rsid w:val="008A50BC"/>
    <w:pPr>
      <w:keepNext/>
      <w:spacing w:before="227" w:after="227" w:line="240" w:lineRule="auto"/>
      <w:jc w:val="center"/>
    </w:pPr>
    <w:rPr>
      <w:rFonts w:ascii="Tahoma" w:eastAsia="Microsoft YaHei" w:hAnsi="Tahoma" w:cs="Mangal"/>
      <w:b/>
      <w:color w:val="auto"/>
      <w:sz w:val="26"/>
      <w:szCs w:val="28"/>
      <w:lang w:val="pl-PL"/>
    </w:rPr>
  </w:style>
  <w:style w:type="paragraph" w:customStyle="1" w:styleId="KRPzwyky">
    <w:name w:val="KRP zwykły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8A50BC"/>
  </w:style>
  <w:style w:type="character" w:styleId="Odwoaniedokomentarza">
    <w:name w:val="annotation reference"/>
    <w:uiPriority w:val="99"/>
    <w:semiHidden/>
    <w:rsid w:val="008A50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50BC"/>
    <w:pPr>
      <w:suppressAutoHyphens w:val="0"/>
      <w:spacing w:line="240" w:lineRule="auto"/>
    </w:pPr>
    <w:rPr>
      <w:rFonts w:ascii="Calibri" w:hAnsi="Calibri"/>
      <w:color w:val="auto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0B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5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0BC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A50B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A50BC"/>
    <w:pPr>
      <w:suppressAutoHyphens w:val="0"/>
      <w:spacing w:after="0" w:line="240" w:lineRule="auto"/>
    </w:pPr>
    <w:rPr>
      <w:rFonts w:ascii="Calibri" w:hAnsi="Calibri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50BC"/>
    <w:rPr>
      <w:rFonts w:ascii="Calibri" w:eastAsia="Calibri" w:hAnsi="Calibri"/>
      <w:sz w:val="22"/>
      <w:szCs w:val="21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A50BC"/>
  </w:style>
  <w:style w:type="table" w:customStyle="1" w:styleId="Tabela-Siatka12">
    <w:name w:val="Tabela - Siatka12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8A50BC"/>
  </w:style>
  <w:style w:type="table" w:customStyle="1" w:styleId="Tabela-Siatka1111">
    <w:name w:val="Tabela - Siatka11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8A50BC"/>
  </w:style>
  <w:style w:type="table" w:customStyle="1" w:styleId="Tabela-Siatka11111">
    <w:name w:val="Tabela - Siatka11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50BC"/>
    <w:rPr>
      <w:color w:val="800080"/>
      <w:u w:val="single"/>
    </w:rPr>
  </w:style>
  <w:style w:type="paragraph" w:customStyle="1" w:styleId="font5">
    <w:name w:val="font5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font6">
    <w:name w:val="font6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65">
    <w:name w:val="xl6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6">
    <w:name w:val="xl6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7">
    <w:name w:val="xl6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8"/>
      <w:szCs w:val="18"/>
      <w:lang w:val="pl-PL" w:eastAsia="pl-PL"/>
    </w:rPr>
  </w:style>
  <w:style w:type="paragraph" w:customStyle="1" w:styleId="xl68">
    <w:name w:val="xl6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9">
    <w:name w:val="xl6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0">
    <w:name w:val="xl7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1">
    <w:name w:val="xl7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2">
    <w:name w:val="xl7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3">
    <w:name w:val="xl7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4">
    <w:name w:val="xl7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5">
    <w:name w:val="xl7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6">
    <w:name w:val="xl76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7">
    <w:name w:val="xl7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9">
    <w:name w:val="xl7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paragraph" w:customStyle="1" w:styleId="xl80">
    <w:name w:val="xl8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1">
    <w:name w:val="xl81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2">
    <w:name w:val="xl82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A50BC"/>
  </w:style>
  <w:style w:type="table" w:customStyle="1" w:styleId="Tabela-Siatka3">
    <w:name w:val="Tabela - Siatka3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8A50BC"/>
  </w:style>
  <w:style w:type="table" w:customStyle="1" w:styleId="Tabela-Siatka13">
    <w:name w:val="Tabela - Siatka13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A50BC"/>
  </w:style>
  <w:style w:type="table" w:customStyle="1" w:styleId="Tabela-Siatka112">
    <w:name w:val="Tabela - Siatka112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8A50BC"/>
  </w:style>
  <w:style w:type="table" w:customStyle="1" w:styleId="Tabela-Siatka1112">
    <w:name w:val="Tabela - Siatka1112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4">
    <w:name w:val="xl8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5">
    <w:name w:val="xl8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6">
    <w:name w:val="xl8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87">
    <w:name w:val="xl87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8">
    <w:name w:val="xl88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9">
    <w:name w:val="xl8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0">
    <w:name w:val="xl9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1">
    <w:name w:val="xl9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2">
    <w:name w:val="xl9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A50BC"/>
  </w:style>
  <w:style w:type="table" w:customStyle="1" w:styleId="Tabela-Siatka4">
    <w:name w:val="Tabela - Siatka4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8A50BC"/>
  </w:style>
  <w:style w:type="table" w:customStyle="1" w:styleId="Tabela-Siatka14">
    <w:name w:val="Tabela - Siatka14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8A50BC"/>
  </w:style>
  <w:style w:type="table" w:customStyle="1" w:styleId="Tabela-Siatka113">
    <w:name w:val="Tabela - Siatka113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8A50BC"/>
  </w:style>
  <w:style w:type="table" w:customStyle="1" w:styleId="Tabela-Siatka1113">
    <w:name w:val="Tabela - Siatka1113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50BC"/>
    <w:rPr>
      <w:rFonts w:ascii="Cambria" w:eastAsia="Times New Roman" w:hAnsi="Cambria" w:cs="Times New Roman"/>
      <w:i/>
      <w:iCs/>
      <w:color w:val="243F60"/>
    </w:rPr>
  </w:style>
  <w:style w:type="character" w:customStyle="1" w:styleId="Nagwek6Znak1">
    <w:name w:val="Nagłówek 6 Znak1"/>
    <w:basedOn w:val="Domylnaczcionkaakapitu"/>
    <w:link w:val="Nagwek6"/>
    <w:uiPriority w:val="9"/>
    <w:semiHidden/>
    <w:rsid w:val="008A50BC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0</TotalTime>
  <Pages>4</Pages>
  <Words>688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a_ofman</cp:lastModifiedBy>
  <cp:revision>2</cp:revision>
  <cp:lastPrinted>2022-07-08T14:09:00Z</cp:lastPrinted>
  <dcterms:created xsi:type="dcterms:W3CDTF">2022-07-08T14:09:00Z</dcterms:created>
  <dcterms:modified xsi:type="dcterms:W3CDTF">2022-07-08T14:09:00Z</dcterms:modified>
</cp:coreProperties>
</file>